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9"/>
        <w:gridCol w:w="3686"/>
        <w:gridCol w:w="2075"/>
      </w:tblGrid>
      <w:tr w:rsidR="00B37EDC" w:rsidTr="003B6DC1">
        <w:trPr>
          <w:cantSplit/>
          <w:trHeight w:hRule="exact" w:val="1021"/>
        </w:trPr>
        <w:tc>
          <w:tcPr>
            <w:tcW w:w="4279" w:type="dxa"/>
          </w:tcPr>
          <w:p w:rsidR="00B37EDC" w:rsidRPr="00F34DD9" w:rsidRDefault="00B37EDC" w:rsidP="00850043">
            <w:pPr>
              <w:spacing w:before="840"/>
              <w:rPr>
                <w:sz w:val="16"/>
              </w:rPr>
            </w:pPr>
            <w:bookmarkStart w:id="0" w:name="_GoBack"/>
            <w:bookmarkEnd w:id="0"/>
            <w:r w:rsidRPr="00F34DD9">
              <w:rPr>
                <w:b/>
                <w:sz w:val="16"/>
              </w:rPr>
              <w:t xml:space="preserve">Stadtverwaltung </w:t>
            </w:r>
            <w:proofErr w:type="gramStart"/>
            <w:r w:rsidRPr="00F34DD9">
              <w:rPr>
                <w:b/>
                <w:sz w:val="16"/>
              </w:rPr>
              <w:t>Erfurt</w:t>
            </w:r>
            <w:r w:rsidRPr="00485F8E">
              <w:rPr>
                <w:sz w:val="16"/>
              </w:rPr>
              <w:t xml:space="preserve"> </w:t>
            </w:r>
            <w:bookmarkStart w:id="1" w:name="TM_Amtnr"/>
            <w:bookmarkEnd w:id="1"/>
            <w:r w:rsidR="00756F8C">
              <w:rPr>
                <w:sz w:val="16"/>
              </w:rPr>
              <w:t>.</w:t>
            </w:r>
            <w:proofErr w:type="gramEnd"/>
            <w:r w:rsidR="00756F8C">
              <w:rPr>
                <w:sz w:val="16"/>
              </w:rPr>
              <w:t xml:space="preserve"> Dezernat </w:t>
            </w:r>
            <w:proofErr w:type="gramStart"/>
            <w:r w:rsidR="00756F8C">
              <w:rPr>
                <w:sz w:val="16"/>
              </w:rPr>
              <w:t>05 .</w:t>
            </w:r>
            <w:proofErr w:type="gramEnd"/>
            <w:r w:rsidR="00756F8C">
              <w:rPr>
                <w:sz w:val="16"/>
              </w:rPr>
              <w:t xml:space="preserve"> </w:t>
            </w:r>
            <w:r w:rsidRPr="00F34DD9">
              <w:rPr>
                <w:sz w:val="16"/>
              </w:rPr>
              <w:t>99111 Erfurt</w:t>
            </w:r>
          </w:p>
        </w:tc>
        <w:tc>
          <w:tcPr>
            <w:tcW w:w="3686" w:type="dxa"/>
          </w:tcPr>
          <w:p w:rsidR="00B37EDC" w:rsidRPr="000008DB" w:rsidRDefault="003639BE" w:rsidP="00B37ED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8876CD" wp14:editId="3E428DAF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-396102</wp:posOffset>
                  </wp:positionV>
                  <wp:extent cx="1547495" cy="122364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F Stadtverw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5" w:type="dxa"/>
          </w:tcPr>
          <w:p w:rsidR="00B37EDC" w:rsidRPr="000008DB" w:rsidRDefault="00B37EDC" w:rsidP="0001057C"/>
        </w:tc>
      </w:tr>
      <w:tr w:rsidR="003B6DC1" w:rsidTr="003B6DC1">
        <w:trPr>
          <w:cantSplit/>
          <w:trHeight w:val="2383"/>
        </w:trPr>
        <w:tc>
          <w:tcPr>
            <w:tcW w:w="4279" w:type="dxa"/>
            <w:tcBorders>
              <w:bottom w:val="nil"/>
            </w:tcBorders>
          </w:tcPr>
          <w:p w:rsidR="00756F8C" w:rsidRPr="0049572F" w:rsidRDefault="00756F8C" w:rsidP="0045403B">
            <w:pPr>
              <w:rPr>
                <w:sz w:val="22"/>
                <w:szCs w:val="22"/>
              </w:rPr>
            </w:pPr>
            <w:bookmarkStart w:id="2" w:name="TM_Empfänger"/>
            <w:bookmarkEnd w:id="2"/>
          </w:p>
          <w:p w:rsidR="0049572F" w:rsidRPr="0049572F" w:rsidRDefault="0049572F" w:rsidP="0045403B">
            <w:pPr>
              <w:rPr>
                <w:sz w:val="22"/>
                <w:szCs w:val="22"/>
              </w:rPr>
            </w:pPr>
          </w:p>
          <w:p w:rsidR="0049572F" w:rsidRPr="0049572F" w:rsidRDefault="0049572F" w:rsidP="0045403B">
            <w:pPr>
              <w:rPr>
                <w:sz w:val="22"/>
                <w:szCs w:val="22"/>
              </w:rPr>
            </w:pPr>
            <w:r w:rsidRPr="0049572F">
              <w:rPr>
                <w:sz w:val="22"/>
                <w:szCs w:val="22"/>
              </w:rPr>
              <w:t>An alle Eltern und Sorgeberechtigte</w:t>
            </w:r>
          </w:p>
        </w:tc>
        <w:tc>
          <w:tcPr>
            <w:tcW w:w="3686" w:type="dxa"/>
            <w:vMerge w:val="restart"/>
          </w:tcPr>
          <w:p w:rsidR="003B6DC1" w:rsidRPr="000008DB" w:rsidRDefault="003B6DC1" w:rsidP="00B37EDC">
            <w:pPr>
              <w:rPr>
                <w:b/>
              </w:rPr>
            </w:pPr>
          </w:p>
        </w:tc>
        <w:tc>
          <w:tcPr>
            <w:tcW w:w="2075" w:type="dxa"/>
            <w:vMerge w:val="restart"/>
          </w:tcPr>
          <w:p w:rsidR="003B6DC1" w:rsidRPr="00D4413C" w:rsidRDefault="003B6DC1" w:rsidP="006830D7">
            <w:pPr>
              <w:tabs>
                <w:tab w:val="left" w:pos="284"/>
              </w:tabs>
              <w:spacing w:line="220" w:lineRule="exact"/>
              <w:rPr>
                <w:rFonts w:ascii="WerkTFCondensed" w:hAnsi="WerkTFCondensed"/>
                <w:b/>
                <w:sz w:val="17"/>
                <w:szCs w:val="17"/>
              </w:rPr>
            </w:pPr>
          </w:p>
          <w:p w:rsidR="003B6DC1" w:rsidRPr="00D4413C" w:rsidRDefault="003B6DC1" w:rsidP="006830D7">
            <w:pPr>
              <w:tabs>
                <w:tab w:val="left" w:pos="284"/>
              </w:tabs>
              <w:spacing w:line="220" w:lineRule="exact"/>
              <w:rPr>
                <w:rFonts w:ascii="WerkTFCondensed" w:hAnsi="WerkTFCondensed"/>
                <w:b/>
                <w:sz w:val="17"/>
                <w:szCs w:val="17"/>
              </w:rPr>
            </w:pPr>
          </w:p>
          <w:p w:rsidR="00756F8C" w:rsidRDefault="00756F8C" w:rsidP="006830D7">
            <w:pPr>
              <w:tabs>
                <w:tab w:val="left" w:pos="284"/>
              </w:tabs>
              <w:spacing w:line="238" w:lineRule="exact"/>
              <w:rPr>
                <w:rFonts w:ascii="WerkTFCondensed" w:hAnsi="WerkTFCondensed"/>
                <w:b/>
                <w:sz w:val="17"/>
                <w:szCs w:val="17"/>
              </w:rPr>
            </w:pPr>
            <w:bookmarkStart w:id="3" w:name="TM_Absender"/>
            <w:bookmarkEnd w:id="3"/>
            <w:r>
              <w:rPr>
                <w:rFonts w:ascii="WerkTFCondensed" w:hAnsi="WerkTFCondensed"/>
                <w:b/>
                <w:sz w:val="17"/>
                <w:szCs w:val="17"/>
              </w:rPr>
              <w:t>Dezernat Soziales,</w:t>
            </w:r>
            <w:r w:rsidR="00217994">
              <w:rPr>
                <w:rFonts w:ascii="WerkTFCondensed" w:hAnsi="WerkTFCondensed"/>
                <w:b/>
                <w:sz w:val="17"/>
                <w:szCs w:val="17"/>
              </w:rPr>
              <w:t xml:space="preserve"> Bildung, Jugend und Gesundheit</w:t>
            </w:r>
          </w:p>
          <w:p w:rsidR="0049572F" w:rsidRDefault="0049572F" w:rsidP="00756F8C">
            <w:pPr>
              <w:tabs>
                <w:tab w:val="left" w:pos="284"/>
              </w:tabs>
              <w:spacing w:before="120" w:line="238" w:lineRule="exact"/>
              <w:rPr>
                <w:rFonts w:ascii="WerkTFCondensed" w:hAnsi="WerkTFCondensed"/>
                <w:b/>
                <w:sz w:val="17"/>
                <w:szCs w:val="17"/>
              </w:rPr>
            </w:pPr>
            <w:r>
              <w:rPr>
                <w:rFonts w:ascii="WerkTFCondensed" w:hAnsi="WerkTFCondensed"/>
                <w:b/>
                <w:sz w:val="17"/>
                <w:szCs w:val="17"/>
              </w:rPr>
              <w:t>Amt für Bildung</w:t>
            </w:r>
          </w:p>
          <w:p w:rsidR="00756F8C" w:rsidRDefault="00756F8C" w:rsidP="00756F8C">
            <w:pPr>
              <w:tabs>
                <w:tab w:val="left" w:pos="284"/>
              </w:tabs>
              <w:spacing w:before="120" w:line="238" w:lineRule="exact"/>
              <w:rPr>
                <w:rFonts w:ascii="WerkTFCondensed" w:hAnsi="WerkTFCondensed"/>
                <w:b/>
                <w:sz w:val="17"/>
                <w:szCs w:val="17"/>
              </w:rPr>
            </w:pPr>
            <w:r w:rsidRPr="00756F8C">
              <w:rPr>
                <w:rFonts w:ascii="WerkTFCondensed" w:hAnsi="WerkTFCondensed"/>
                <w:b/>
                <w:sz w:val="17"/>
                <w:szCs w:val="17"/>
              </w:rPr>
              <w:t>Kontakt</w:t>
            </w:r>
          </w:p>
          <w:p w:rsidR="00756F8C" w:rsidRDefault="0049572F" w:rsidP="00756F8C">
            <w:pPr>
              <w:tabs>
                <w:tab w:val="left" w:pos="284"/>
              </w:tabs>
              <w:spacing w:line="238" w:lineRule="exact"/>
              <w:rPr>
                <w:rFonts w:ascii="WerkTFCondensed" w:hAnsi="WerkTFCondensed"/>
                <w:sz w:val="17"/>
                <w:szCs w:val="17"/>
              </w:rPr>
            </w:pPr>
            <w:r>
              <w:rPr>
                <w:rFonts w:ascii="WerkTFCondensed" w:hAnsi="WerkTFCondensed"/>
                <w:sz w:val="17"/>
                <w:szCs w:val="17"/>
              </w:rPr>
              <w:t>Tel.</w:t>
            </w:r>
            <w:r>
              <w:rPr>
                <w:rFonts w:ascii="WerkTFCondensed" w:hAnsi="WerkTFCondensed"/>
                <w:sz w:val="17"/>
                <w:szCs w:val="17"/>
              </w:rPr>
              <w:tab/>
              <w:t>0361 655-4001</w:t>
            </w:r>
          </w:p>
          <w:p w:rsidR="00756F8C" w:rsidRDefault="0049572F" w:rsidP="00756F8C">
            <w:pPr>
              <w:tabs>
                <w:tab w:val="left" w:pos="284"/>
              </w:tabs>
              <w:spacing w:line="238" w:lineRule="exact"/>
              <w:rPr>
                <w:rFonts w:ascii="WerkTFCondensed" w:hAnsi="WerkTFCondensed"/>
                <w:sz w:val="17"/>
                <w:szCs w:val="17"/>
              </w:rPr>
            </w:pPr>
            <w:r>
              <w:rPr>
                <w:rFonts w:ascii="WerkTFCondensed" w:hAnsi="WerkTFCondensed"/>
                <w:sz w:val="17"/>
                <w:szCs w:val="17"/>
              </w:rPr>
              <w:t>Fax</w:t>
            </w:r>
            <w:r>
              <w:rPr>
                <w:rFonts w:ascii="WerkTFCondensed" w:hAnsi="WerkTFCondensed"/>
                <w:sz w:val="17"/>
                <w:szCs w:val="17"/>
              </w:rPr>
              <w:tab/>
              <w:t>0361 655-4009</w:t>
            </w:r>
          </w:p>
          <w:p w:rsidR="00756F8C" w:rsidRPr="00756F8C" w:rsidRDefault="00756F8C" w:rsidP="00756F8C">
            <w:pPr>
              <w:tabs>
                <w:tab w:val="left" w:pos="284"/>
              </w:tabs>
              <w:spacing w:line="238" w:lineRule="exact"/>
              <w:rPr>
                <w:rFonts w:ascii="WerkTFCondensed" w:hAnsi="WerkTFCondensed"/>
                <w:sz w:val="17"/>
                <w:szCs w:val="17"/>
              </w:rPr>
            </w:pPr>
          </w:p>
          <w:p w:rsidR="003B6DC1" w:rsidRPr="00D7171A" w:rsidRDefault="003B6DC1" w:rsidP="0056505D">
            <w:pPr>
              <w:spacing w:line="238" w:lineRule="exact"/>
              <w:rPr>
                <w:rFonts w:ascii="WerkTFCondensed" w:hAnsi="WerkTFCondensed"/>
                <w:sz w:val="17"/>
                <w:szCs w:val="17"/>
              </w:rPr>
            </w:pPr>
          </w:p>
        </w:tc>
      </w:tr>
      <w:tr w:rsidR="003B6DC1" w:rsidTr="003B6DC1">
        <w:trPr>
          <w:cantSplit/>
          <w:trHeight w:hRule="exact" w:val="799"/>
          <w:hidden/>
        </w:trPr>
        <w:tc>
          <w:tcPr>
            <w:tcW w:w="4279" w:type="dxa"/>
            <w:tcBorders>
              <w:bottom w:val="nil"/>
            </w:tcBorders>
            <w:vAlign w:val="bottom"/>
          </w:tcPr>
          <w:p w:rsidR="003B6DC1" w:rsidRPr="00F34DD9" w:rsidRDefault="003B6DC1" w:rsidP="003A304A">
            <w:pPr>
              <w:spacing w:line="240" w:lineRule="exact"/>
              <w:rPr>
                <w:rFonts w:ascii="WerkTFCondensed" w:hAnsi="WerkTFCondensed"/>
                <w:vanish/>
                <w:color w:val="FF0000"/>
              </w:rPr>
            </w:pPr>
            <w:r w:rsidRPr="00F34DD9">
              <w:rPr>
                <w:rFonts w:ascii="WerkTFCondensed" w:hAnsi="WerkTFCondensed"/>
                <w:vanish/>
                <w:color w:val="FF0000"/>
              </w:rPr>
              <w:t>nächste Zeile muss Betreff enthalten</w:t>
            </w:r>
          </w:p>
        </w:tc>
        <w:tc>
          <w:tcPr>
            <w:tcW w:w="3686" w:type="dxa"/>
            <w:vMerge/>
            <w:tcBorders>
              <w:bottom w:val="nil"/>
            </w:tcBorders>
          </w:tcPr>
          <w:p w:rsidR="003B6DC1" w:rsidRDefault="003B6DC1" w:rsidP="001A7508">
            <w:pPr>
              <w:spacing w:before="120"/>
            </w:pPr>
          </w:p>
        </w:tc>
        <w:tc>
          <w:tcPr>
            <w:tcW w:w="2075" w:type="dxa"/>
            <w:vMerge/>
            <w:tcBorders>
              <w:bottom w:val="nil"/>
            </w:tcBorders>
            <w:vAlign w:val="center"/>
          </w:tcPr>
          <w:p w:rsidR="003B6DC1" w:rsidRPr="00C02722" w:rsidRDefault="003B6DC1" w:rsidP="003A304A">
            <w:pPr>
              <w:tabs>
                <w:tab w:val="left" w:pos="409"/>
              </w:tabs>
              <w:rPr>
                <w:rFonts w:ascii="WerkTFCondensed" w:hAnsi="WerkTFCondensed"/>
                <w:sz w:val="17"/>
                <w:szCs w:val="17"/>
              </w:rPr>
            </w:pPr>
          </w:p>
        </w:tc>
      </w:tr>
      <w:tr w:rsidR="0049572F" w:rsidRPr="005E4DAE" w:rsidTr="003B6DC1">
        <w:trPr>
          <w:cantSplit/>
          <w:trHeight w:hRule="exact" w:val="567"/>
        </w:trPr>
        <w:tc>
          <w:tcPr>
            <w:tcW w:w="7965" w:type="dxa"/>
            <w:gridSpan w:val="2"/>
          </w:tcPr>
          <w:p w:rsidR="0049572F" w:rsidRPr="00710E8C" w:rsidRDefault="0049572F" w:rsidP="003E51F5">
            <w:pPr>
              <w:spacing w:line="281" w:lineRule="auto"/>
              <w:rPr>
                <w:b/>
                <w:sz w:val="22"/>
                <w:szCs w:val="22"/>
              </w:rPr>
            </w:pPr>
            <w:bookmarkStart w:id="4" w:name="TM_Betreff"/>
            <w:bookmarkEnd w:id="4"/>
            <w:r>
              <w:rPr>
                <w:b/>
                <w:sz w:val="22"/>
                <w:szCs w:val="22"/>
              </w:rPr>
              <w:t>Informationsschreiben zur Schul</w:t>
            </w:r>
            <w:r w:rsidR="00756E82">
              <w:rPr>
                <w:b/>
                <w:sz w:val="22"/>
                <w:szCs w:val="22"/>
              </w:rPr>
              <w:t>anmeldung für das Schuljahr 202</w:t>
            </w:r>
            <w:r w:rsidR="003E51F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/202</w:t>
            </w:r>
            <w:r w:rsidR="003E51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:rsidR="0049572F" w:rsidRDefault="0049572F" w:rsidP="003A304A">
            <w:pPr>
              <w:spacing w:line="240" w:lineRule="exact"/>
              <w:rPr>
                <w:rFonts w:ascii="WerkTFCondensed" w:hAnsi="WerkTFCondensed"/>
              </w:rPr>
            </w:pPr>
            <w:bookmarkStart w:id="5" w:name="TM_Zeichen"/>
            <w:bookmarkEnd w:id="5"/>
            <w:r>
              <w:rPr>
                <w:rFonts w:ascii="WerkTFCondensed" w:hAnsi="WerkTFCondensed"/>
              </w:rPr>
              <w:t>Zeichen: D05/a40wul</w:t>
            </w:r>
          </w:p>
          <w:p w:rsidR="0049572F" w:rsidRPr="003D6C36" w:rsidRDefault="0049572F" w:rsidP="003A304A">
            <w:pPr>
              <w:spacing w:line="240" w:lineRule="exact"/>
              <w:rPr>
                <w:rFonts w:ascii="WerkTFCondensed" w:hAnsi="WerkTFCondensed"/>
              </w:rPr>
            </w:pPr>
          </w:p>
        </w:tc>
      </w:tr>
      <w:tr w:rsidR="0049572F" w:rsidTr="003B6DC1">
        <w:trPr>
          <w:cantSplit/>
          <w:trHeight w:hRule="exact" w:val="510"/>
          <w:hidden/>
        </w:trPr>
        <w:tc>
          <w:tcPr>
            <w:tcW w:w="4279" w:type="dxa"/>
            <w:vAlign w:val="bottom"/>
          </w:tcPr>
          <w:p w:rsidR="0049572F" w:rsidRPr="00F34DD9" w:rsidRDefault="0049572F" w:rsidP="003A304A">
            <w:pPr>
              <w:rPr>
                <w:rFonts w:ascii="WerkTFCondensed" w:hAnsi="WerkTFCondensed"/>
              </w:rPr>
            </w:pPr>
            <w:r w:rsidRPr="00F34DD9">
              <w:rPr>
                <w:rFonts w:ascii="WerkTFCondensed" w:hAnsi="WerkTFCondensed"/>
                <w:vanish/>
                <w:color w:val="FF0000"/>
              </w:rPr>
              <w:t>nächste Zeile muss Anrede enthalten</w:t>
            </w:r>
          </w:p>
        </w:tc>
        <w:tc>
          <w:tcPr>
            <w:tcW w:w="3686" w:type="dxa"/>
          </w:tcPr>
          <w:p w:rsidR="0049572F" w:rsidRDefault="0049572F" w:rsidP="003A304A">
            <w:pPr>
              <w:spacing w:before="720"/>
            </w:pPr>
          </w:p>
        </w:tc>
        <w:tc>
          <w:tcPr>
            <w:tcW w:w="2075" w:type="dxa"/>
          </w:tcPr>
          <w:p w:rsidR="0049572F" w:rsidRDefault="0049572F" w:rsidP="003A304A">
            <w:pPr>
              <w:spacing w:before="600"/>
              <w:rPr>
                <w:sz w:val="16"/>
                <w:szCs w:val="16"/>
              </w:rPr>
            </w:pPr>
          </w:p>
        </w:tc>
      </w:tr>
      <w:tr w:rsidR="0049572F" w:rsidTr="00824019">
        <w:trPr>
          <w:cantSplit/>
          <w:trHeight w:hRule="exact" w:val="510"/>
        </w:trPr>
        <w:tc>
          <w:tcPr>
            <w:tcW w:w="7965" w:type="dxa"/>
            <w:gridSpan w:val="2"/>
          </w:tcPr>
          <w:p w:rsidR="0049572F" w:rsidRPr="00B70A12" w:rsidRDefault="0049572F" w:rsidP="0049572F">
            <w:pPr>
              <w:rPr>
                <w:sz w:val="22"/>
                <w:szCs w:val="22"/>
              </w:rPr>
            </w:pPr>
            <w:bookmarkStart w:id="6" w:name="TM_Briefanrede"/>
            <w:bookmarkEnd w:id="6"/>
            <w:r>
              <w:rPr>
                <w:sz w:val="22"/>
                <w:szCs w:val="22"/>
              </w:rPr>
              <w:t>Sehr geehrte Eltern, sehr geehrte Sorgeberechtigte,</w:t>
            </w:r>
          </w:p>
        </w:tc>
        <w:tc>
          <w:tcPr>
            <w:tcW w:w="2075" w:type="dxa"/>
          </w:tcPr>
          <w:p w:rsidR="0049572F" w:rsidRPr="00747956" w:rsidRDefault="0049572F" w:rsidP="003E51F5">
            <w:pPr>
              <w:jc w:val="both"/>
            </w:pPr>
            <w:bookmarkStart w:id="7" w:name="TM_Datum"/>
            <w:bookmarkEnd w:id="7"/>
            <w:r>
              <w:t>Februar 202</w:t>
            </w:r>
            <w:r w:rsidR="003E51F5">
              <w:t>4</w:t>
            </w:r>
          </w:p>
        </w:tc>
      </w:tr>
    </w:tbl>
    <w:p w:rsidR="00BE3F7A" w:rsidRDefault="0049572F" w:rsidP="00874C7F">
      <w:pPr>
        <w:spacing w:line="281" w:lineRule="auto"/>
        <w:jc w:val="both"/>
        <w:rPr>
          <w:sz w:val="22"/>
          <w:szCs w:val="22"/>
        </w:rPr>
      </w:pPr>
      <w:r w:rsidRPr="0049572F">
        <w:rPr>
          <w:sz w:val="22"/>
          <w:szCs w:val="22"/>
        </w:rPr>
        <w:t xml:space="preserve">Ihr Kind absolviert momentan die 4. Klasse an einer staatlichen Grund- oder Gemeinschaftsschule. Damit stehen Sie vor der Entscheidung, eine weiterführende Schule zu wählen. </w:t>
      </w:r>
    </w:p>
    <w:p w:rsidR="0035659E" w:rsidRPr="0049572F" w:rsidRDefault="0035659E" w:rsidP="00874C7F">
      <w:pPr>
        <w:spacing w:line="281" w:lineRule="auto"/>
        <w:jc w:val="both"/>
        <w:rPr>
          <w:sz w:val="22"/>
          <w:szCs w:val="22"/>
        </w:rPr>
      </w:pPr>
    </w:p>
    <w:p w:rsidR="0049572F" w:rsidRPr="0049572F" w:rsidRDefault="0049572F" w:rsidP="00874C7F">
      <w:pPr>
        <w:spacing w:line="281" w:lineRule="auto"/>
        <w:jc w:val="both"/>
        <w:rPr>
          <w:sz w:val="22"/>
          <w:szCs w:val="22"/>
        </w:rPr>
      </w:pPr>
      <w:r w:rsidRPr="0049572F">
        <w:rPr>
          <w:sz w:val="22"/>
          <w:szCs w:val="22"/>
        </w:rPr>
        <w:t>Für die Anmel</w:t>
      </w:r>
      <w:r w:rsidR="001F3EC2">
        <w:rPr>
          <w:sz w:val="22"/>
          <w:szCs w:val="22"/>
        </w:rPr>
        <w:t xml:space="preserve">dung und die Aufnahme an dieser </w:t>
      </w:r>
      <w:r w:rsidRPr="0049572F">
        <w:rPr>
          <w:sz w:val="22"/>
          <w:szCs w:val="22"/>
        </w:rPr>
        <w:t xml:space="preserve">ist der jeweilige Schulleiter und übergeordnet das Staatliche Schulamt Mittelthüringen zuständig. </w:t>
      </w:r>
    </w:p>
    <w:p w:rsidR="00E44800" w:rsidRPr="0049572F" w:rsidRDefault="00E44800" w:rsidP="00874C7F">
      <w:pPr>
        <w:spacing w:line="281" w:lineRule="auto"/>
        <w:jc w:val="both"/>
        <w:rPr>
          <w:sz w:val="22"/>
          <w:szCs w:val="22"/>
        </w:rPr>
      </w:pPr>
    </w:p>
    <w:p w:rsidR="0049572F" w:rsidRPr="00B216F3" w:rsidRDefault="0049572F" w:rsidP="00874C7F">
      <w:pPr>
        <w:spacing w:line="281" w:lineRule="auto"/>
        <w:jc w:val="both"/>
        <w:rPr>
          <w:sz w:val="22"/>
          <w:szCs w:val="22"/>
        </w:rPr>
      </w:pPr>
      <w:r w:rsidRPr="00490474">
        <w:rPr>
          <w:b/>
          <w:sz w:val="22"/>
          <w:szCs w:val="22"/>
        </w:rPr>
        <w:t>1.</w:t>
      </w:r>
      <w:r w:rsidRPr="00380A89">
        <w:rPr>
          <w:sz w:val="22"/>
          <w:szCs w:val="22"/>
        </w:rPr>
        <w:t xml:space="preserve"> Zur</w:t>
      </w:r>
      <w:r w:rsidRPr="0049572F">
        <w:rPr>
          <w:sz w:val="22"/>
          <w:szCs w:val="22"/>
        </w:rPr>
        <w:t xml:space="preserve"> Vorbereitung der Anmeldung erhalten Sie die beiliegende Anme</w:t>
      </w:r>
      <w:r w:rsidR="00F07787">
        <w:rPr>
          <w:sz w:val="22"/>
          <w:szCs w:val="22"/>
        </w:rPr>
        <w:t xml:space="preserve">ldekarte. Auf </w:t>
      </w:r>
      <w:r w:rsidR="00F07787" w:rsidRPr="00B216F3">
        <w:rPr>
          <w:sz w:val="22"/>
          <w:szCs w:val="22"/>
        </w:rPr>
        <w:t>dieser geben Sie I</w:t>
      </w:r>
      <w:r w:rsidRPr="00B216F3">
        <w:rPr>
          <w:sz w:val="22"/>
          <w:szCs w:val="22"/>
        </w:rPr>
        <w:t xml:space="preserve">hren Erst- und Zweitwunsch für eine </w:t>
      </w:r>
      <w:r w:rsidR="008E31C9" w:rsidRPr="00B216F3">
        <w:rPr>
          <w:b/>
          <w:sz w:val="22"/>
          <w:szCs w:val="22"/>
        </w:rPr>
        <w:t>s</w:t>
      </w:r>
      <w:r w:rsidRPr="00B216F3">
        <w:rPr>
          <w:b/>
          <w:sz w:val="22"/>
          <w:szCs w:val="22"/>
        </w:rPr>
        <w:t>taatliche</w:t>
      </w:r>
      <w:r w:rsidRPr="00B216F3">
        <w:rPr>
          <w:sz w:val="22"/>
          <w:szCs w:val="22"/>
        </w:rPr>
        <w:t xml:space="preserve"> </w:t>
      </w:r>
      <w:r w:rsidRPr="00B216F3">
        <w:rPr>
          <w:b/>
          <w:sz w:val="22"/>
          <w:szCs w:val="22"/>
        </w:rPr>
        <w:t>Schule</w:t>
      </w:r>
      <w:r w:rsidRPr="00B216F3">
        <w:rPr>
          <w:sz w:val="22"/>
          <w:szCs w:val="22"/>
        </w:rPr>
        <w:t xml:space="preserve"> an. Eine Übersicht aller staatlichen Gymnasien, Regel-, Gemeinschafts- und Gesamtschulen liegt diesem Schreiben bei.</w:t>
      </w:r>
    </w:p>
    <w:p w:rsidR="0049572F" w:rsidRPr="00B216F3" w:rsidRDefault="0049572F" w:rsidP="00874C7F">
      <w:pPr>
        <w:spacing w:line="281" w:lineRule="auto"/>
        <w:jc w:val="both"/>
        <w:rPr>
          <w:sz w:val="22"/>
          <w:szCs w:val="22"/>
        </w:rPr>
      </w:pPr>
    </w:p>
    <w:p w:rsidR="007E7F75" w:rsidRDefault="007E7F75" w:rsidP="00874C7F">
      <w:pPr>
        <w:spacing w:line="281" w:lineRule="auto"/>
        <w:jc w:val="both"/>
        <w:rPr>
          <w:sz w:val="22"/>
          <w:szCs w:val="22"/>
        </w:rPr>
      </w:pPr>
      <w:r w:rsidRPr="00B216F3">
        <w:rPr>
          <w:sz w:val="22"/>
          <w:szCs w:val="22"/>
        </w:rPr>
        <w:t xml:space="preserve">In diesem Jahr können die Anmeldungen in der </w:t>
      </w:r>
      <w:r w:rsidR="00923B24" w:rsidRPr="00B216F3">
        <w:rPr>
          <w:sz w:val="22"/>
          <w:szCs w:val="22"/>
        </w:rPr>
        <w:t>Zeit</w:t>
      </w:r>
      <w:r w:rsidRPr="00B216F3">
        <w:rPr>
          <w:sz w:val="22"/>
          <w:szCs w:val="22"/>
        </w:rPr>
        <w:t xml:space="preserve"> </w:t>
      </w:r>
      <w:r w:rsidR="00945BAB" w:rsidRPr="00B216F3">
        <w:rPr>
          <w:b/>
          <w:color w:val="000000" w:themeColor="text1"/>
          <w:sz w:val="22"/>
          <w:szCs w:val="22"/>
        </w:rPr>
        <w:t>von Donnerstag</w:t>
      </w:r>
      <w:r w:rsidR="00CD7E34" w:rsidRPr="00B216F3">
        <w:rPr>
          <w:b/>
          <w:color w:val="000000" w:themeColor="text1"/>
          <w:sz w:val="22"/>
          <w:szCs w:val="22"/>
        </w:rPr>
        <w:t>,</w:t>
      </w:r>
      <w:r w:rsidR="00945BAB" w:rsidRPr="00B216F3">
        <w:rPr>
          <w:b/>
          <w:color w:val="000000" w:themeColor="text1"/>
          <w:sz w:val="22"/>
          <w:szCs w:val="22"/>
        </w:rPr>
        <w:t xml:space="preserve"> </w:t>
      </w:r>
      <w:r w:rsidR="00CD7E34" w:rsidRPr="00B216F3">
        <w:rPr>
          <w:b/>
          <w:color w:val="000000" w:themeColor="text1"/>
          <w:sz w:val="22"/>
          <w:szCs w:val="22"/>
        </w:rPr>
        <w:t xml:space="preserve">dem </w:t>
      </w:r>
      <w:r w:rsidR="00945BAB" w:rsidRPr="00B216F3">
        <w:rPr>
          <w:b/>
          <w:color w:val="000000" w:themeColor="text1"/>
          <w:sz w:val="22"/>
          <w:szCs w:val="22"/>
        </w:rPr>
        <w:t>7. März 2024 bis Mittwoch</w:t>
      </w:r>
      <w:r w:rsidR="00CD7E34" w:rsidRPr="00B216F3">
        <w:rPr>
          <w:b/>
          <w:color w:val="000000" w:themeColor="text1"/>
          <w:sz w:val="22"/>
          <w:szCs w:val="22"/>
        </w:rPr>
        <w:t>,</w:t>
      </w:r>
      <w:r w:rsidR="00945BAB" w:rsidRPr="00B216F3">
        <w:rPr>
          <w:b/>
          <w:color w:val="000000" w:themeColor="text1"/>
          <w:sz w:val="22"/>
          <w:szCs w:val="22"/>
        </w:rPr>
        <w:t xml:space="preserve"> </w:t>
      </w:r>
      <w:r w:rsidR="00CD7E34" w:rsidRPr="00B216F3">
        <w:rPr>
          <w:b/>
          <w:color w:val="000000" w:themeColor="text1"/>
          <w:sz w:val="22"/>
          <w:szCs w:val="22"/>
        </w:rPr>
        <w:t xml:space="preserve">dem </w:t>
      </w:r>
      <w:r w:rsidR="00945BAB" w:rsidRPr="00B216F3">
        <w:rPr>
          <w:b/>
          <w:color w:val="000000" w:themeColor="text1"/>
          <w:sz w:val="22"/>
          <w:szCs w:val="22"/>
        </w:rPr>
        <w:t xml:space="preserve">13. März </w:t>
      </w:r>
      <w:r w:rsidR="00F973A0" w:rsidRPr="00B216F3">
        <w:rPr>
          <w:b/>
          <w:color w:val="000000" w:themeColor="text1"/>
          <w:sz w:val="22"/>
          <w:szCs w:val="22"/>
        </w:rPr>
        <w:t>2024</w:t>
      </w:r>
      <w:r w:rsidRPr="00B216F3">
        <w:rPr>
          <w:color w:val="000000" w:themeColor="text1"/>
          <w:sz w:val="22"/>
          <w:szCs w:val="22"/>
        </w:rPr>
        <w:t xml:space="preserve"> </w:t>
      </w:r>
      <w:r w:rsidRPr="00B216F3">
        <w:rPr>
          <w:sz w:val="22"/>
          <w:szCs w:val="22"/>
        </w:rPr>
        <w:t xml:space="preserve">persönlich in den </w:t>
      </w:r>
      <w:r w:rsidR="0049572F" w:rsidRPr="00B216F3">
        <w:rPr>
          <w:sz w:val="22"/>
          <w:szCs w:val="22"/>
        </w:rPr>
        <w:t>Schulsekretariaten</w:t>
      </w:r>
      <w:r w:rsidRPr="00B216F3">
        <w:rPr>
          <w:sz w:val="22"/>
          <w:szCs w:val="22"/>
        </w:rPr>
        <w:t xml:space="preserve"> zu folgenden Zeiten eingereicht werden:</w:t>
      </w:r>
    </w:p>
    <w:p w:rsidR="007E7F75" w:rsidRDefault="007E7F75" w:rsidP="0049572F">
      <w:pPr>
        <w:spacing w:line="281" w:lineRule="auto"/>
        <w:jc w:val="both"/>
        <w:rPr>
          <w:sz w:val="22"/>
          <w:szCs w:val="22"/>
        </w:rPr>
      </w:pPr>
    </w:p>
    <w:p w:rsidR="007E7F75" w:rsidRPr="007E7F75" w:rsidRDefault="00F973A0" w:rsidP="007E7F75">
      <w:pPr>
        <w:spacing w:line="281" w:lineRule="auto"/>
        <w:jc w:val="both"/>
        <w:rPr>
          <w:sz w:val="22"/>
          <w:szCs w:val="22"/>
        </w:rPr>
      </w:pPr>
      <w:r>
        <w:rPr>
          <w:sz w:val="22"/>
          <w:szCs w:val="22"/>
        </w:rPr>
        <w:t>Donnerstag</w:t>
      </w:r>
      <w:r w:rsidR="007E7F75">
        <w:rPr>
          <w:sz w:val="22"/>
          <w:szCs w:val="22"/>
        </w:rPr>
        <w:tab/>
      </w:r>
      <w:r>
        <w:rPr>
          <w:sz w:val="22"/>
          <w:szCs w:val="22"/>
        </w:rPr>
        <w:t>10.00 - 12.00 Uhr und 14.00 - 18</w:t>
      </w:r>
      <w:r w:rsidR="007E7F75" w:rsidRPr="007E7F75">
        <w:rPr>
          <w:sz w:val="22"/>
          <w:szCs w:val="22"/>
        </w:rPr>
        <w:t>.00 Uhr</w:t>
      </w:r>
    </w:p>
    <w:p w:rsidR="007E7F75" w:rsidRPr="007E7F75" w:rsidRDefault="00F973A0" w:rsidP="007E7F75">
      <w:pPr>
        <w:spacing w:line="281" w:lineRule="auto"/>
        <w:jc w:val="both"/>
        <w:rPr>
          <w:sz w:val="22"/>
          <w:szCs w:val="22"/>
        </w:rPr>
      </w:pPr>
      <w:r>
        <w:rPr>
          <w:sz w:val="22"/>
          <w:szCs w:val="22"/>
        </w:rPr>
        <w:t>Freitag</w:t>
      </w:r>
      <w:r w:rsidR="007E7F75">
        <w:rPr>
          <w:sz w:val="22"/>
          <w:szCs w:val="22"/>
        </w:rPr>
        <w:tab/>
      </w:r>
      <w:r w:rsidR="007E7F75" w:rsidRPr="007E7F75">
        <w:rPr>
          <w:sz w:val="22"/>
          <w:szCs w:val="22"/>
        </w:rPr>
        <w:t>08.00 - 12.00 Uhr und 14.00 - 16.00 Uhr</w:t>
      </w:r>
    </w:p>
    <w:p w:rsidR="007E7F75" w:rsidRPr="007E7F75" w:rsidRDefault="00F973A0" w:rsidP="007E7F75">
      <w:pPr>
        <w:spacing w:line="281" w:lineRule="auto"/>
        <w:jc w:val="both"/>
        <w:rPr>
          <w:sz w:val="22"/>
          <w:szCs w:val="22"/>
        </w:rPr>
      </w:pPr>
      <w:r>
        <w:rPr>
          <w:sz w:val="22"/>
          <w:szCs w:val="22"/>
        </w:rPr>
        <w:t>Samstag</w:t>
      </w:r>
      <w:r w:rsidR="007E7F75">
        <w:rPr>
          <w:sz w:val="22"/>
          <w:szCs w:val="22"/>
        </w:rPr>
        <w:tab/>
      </w:r>
      <w:r w:rsidR="00923B24">
        <w:rPr>
          <w:sz w:val="22"/>
          <w:szCs w:val="22"/>
        </w:rPr>
        <w:t>10</w:t>
      </w:r>
      <w:r w:rsidR="007E7F75" w:rsidRPr="007E7F75">
        <w:rPr>
          <w:sz w:val="22"/>
          <w:szCs w:val="22"/>
        </w:rPr>
        <w:t xml:space="preserve">.00 - 12.00 Uhr </w:t>
      </w:r>
    </w:p>
    <w:p w:rsidR="007E7F75" w:rsidRPr="007E7F75" w:rsidRDefault="00F973A0" w:rsidP="007E7F75">
      <w:pPr>
        <w:spacing w:line="281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Montag</w:t>
      </w:r>
      <w:r w:rsidR="007E7F75">
        <w:rPr>
          <w:sz w:val="22"/>
          <w:szCs w:val="22"/>
        </w:rPr>
        <w:tab/>
      </w:r>
      <w:r w:rsidR="00923B24" w:rsidRPr="007E7F75">
        <w:rPr>
          <w:sz w:val="22"/>
          <w:szCs w:val="22"/>
        </w:rPr>
        <w:t>08.00 - 12.00 Uhr und 14.00 - 16.00 Uhr</w:t>
      </w:r>
    </w:p>
    <w:p w:rsidR="007E7F75" w:rsidRPr="007E7F75" w:rsidRDefault="00F973A0" w:rsidP="007E7F75">
      <w:pPr>
        <w:spacing w:line="281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Dienstag</w:t>
      </w:r>
      <w:r w:rsidR="0020244F">
        <w:rPr>
          <w:sz w:val="22"/>
          <w:szCs w:val="22"/>
        </w:rPr>
        <w:tab/>
      </w:r>
      <w:r w:rsidR="007E7F75" w:rsidRPr="007E7F75">
        <w:rPr>
          <w:sz w:val="22"/>
          <w:szCs w:val="22"/>
        </w:rPr>
        <w:t>08.00 - 12.00 Uhr und 14.00 - 16.00 Uhr</w:t>
      </w:r>
    </w:p>
    <w:p w:rsidR="00923B24" w:rsidRPr="007E7F75" w:rsidRDefault="00F973A0" w:rsidP="00923B24">
      <w:pPr>
        <w:spacing w:line="281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Mittwoch</w:t>
      </w:r>
      <w:r w:rsidR="007E7F75">
        <w:rPr>
          <w:sz w:val="22"/>
          <w:szCs w:val="22"/>
        </w:rPr>
        <w:t xml:space="preserve"> </w:t>
      </w:r>
      <w:r w:rsidR="007E7F75">
        <w:rPr>
          <w:sz w:val="22"/>
          <w:szCs w:val="22"/>
        </w:rPr>
        <w:tab/>
      </w:r>
      <w:r w:rsidR="00923B24" w:rsidRPr="007E7F75">
        <w:rPr>
          <w:sz w:val="22"/>
          <w:szCs w:val="22"/>
        </w:rPr>
        <w:t>08.00 - 12.00 Uhr und 14.00 - 16.00 Uhr</w:t>
      </w:r>
    </w:p>
    <w:p w:rsidR="007E7F75" w:rsidRDefault="007E7F75" w:rsidP="0049572F">
      <w:pPr>
        <w:spacing w:line="281" w:lineRule="auto"/>
        <w:jc w:val="both"/>
        <w:rPr>
          <w:sz w:val="22"/>
          <w:szCs w:val="22"/>
        </w:rPr>
      </w:pPr>
    </w:p>
    <w:p w:rsidR="00DF700F" w:rsidRDefault="001F3EC2" w:rsidP="00DF700F">
      <w:pPr>
        <w:spacing w:line="2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F700F">
        <w:rPr>
          <w:sz w:val="22"/>
          <w:szCs w:val="22"/>
        </w:rPr>
        <w:t>ie postalische Zusendung</w:t>
      </w:r>
      <w:r w:rsidR="00BE3F7A">
        <w:rPr>
          <w:sz w:val="22"/>
          <w:szCs w:val="22"/>
        </w:rPr>
        <w:t xml:space="preserve"> der Unterlagen</w:t>
      </w:r>
      <w:r w:rsidR="00DF700F">
        <w:rPr>
          <w:sz w:val="22"/>
          <w:szCs w:val="22"/>
        </w:rPr>
        <w:t xml:space="preserve"> </w:t>
      </w:r>
      <w:r w:rsidR="009823CF">
        <w:rPr>
          <w:sz w:val="22"/>
          <w:szCs w:val="22"/>
        </w:rPr>
        <w:t xml:space="preserve">ist </w:t>
      </w:r>
      <w:r w:rsidR="00934A7E">
        <w:rPr>
          <w:sz w:val="22"/>
          <w:szCs w:val="22"/>
        </w:rPr>
        <w:t xml:space="preserve">bis </w:t>
      </w:r>
      <w:r w:rsidR="00945BAB" w:rsidRPr="00945BAB">
        <w:rPr>
          <w:sz w:val="22"/>
          <w:szCs w:val="22"/>
        </w:rPr>
        <w:t>13</w:t>
      </w:r>
      <w:r w:rsidR="00934A7E" w:rsidRPr="00945BAB">
        <w:rPr>
          <w:sz w:val="22"/>
          <w:szCs w:val="22"/>
        </w:rPr>
        <w:t>. März 202</w:t>
      </w:r>
      <w:r w:rsidR="00923B24" w:rsidRPr="00945BAB">
        <w:rPr>
          <w:sz w:val="22"/>
          <w:szCs w:val="22"/>
        </w:rPr>
        <w:t>4</w:t>
      </w:r>
      <w:r w:rsidR="00934A7E" w:rsidRPr="00923B24">
        <w:rPr>
          <w:color w:val="FF0000"/>
          <w:sz w:val="22"/>
          <w:szCs w:val="22"/>
        </w:rPr>
        <w:t xml:space="preserve"> </w:t>
      </w:r>
      <w:r w:rsidR="00934A7E">
        <w:rPr>
          <w:sz w:val="22"/>
          <w:szCs w:val="22"/>
        </w:rPr>
        <w:t xml:space="preserve">(Posteingang Schule) </w:t>
      </w:r>
      <w:r w:rsidR="00BE3F7A">
        <w:rPr>
          <w:sz w:val="22"/>
          <w:szCs w:val="22"/>
        </w:rPr>
        <w:t>möglich, j</w:t>
      </w:r>
      <w:r w:rsidR="00490474">
        <w:rPr>
          <w:sz w:val="22"/>
          <w:szCs w:val="22"/>
        </w:rPr>
        <w:t xml:space="preserve">edoch </w:t>
      </w:r>
      <w:r w:rsidR="00BE3F7A">
        <w:rPr>
          <w:sz w:val="22"/>
          <w:szCs w:val="22"/>
        </w:rPr>
        <w:t>sollte</w:t>
      </w:r>
      <w:r w:rsidR="00490474">
        <w:rPr>
          <w:sz w:val="22"/>
          <w:szCs w:val="22"/>
        </w:rPr>
        <w:t xml:space="preserve"> die persönliche Übergabe bevorzugt </w:t>
      </w:r>
      <w:r w:rsidR="00BE3F7A">
        <w:rPr>
          <w:sz w:val="22"/>
          <w:szCs w:val="22"/>
        </w:rPr>
        <w:t>genutzt werden</w:t>
      </w:r>
      <w:r w:rsidR="00490474">
        <w:rPr>
          <w:sz w:val="22"/>
          <w:szCs w:val="22"/>
        </w:rPr>
        <w:t>.</w:t>
      </w:r>
    </w:p>
    <w:p w:rsidR="001F3EC2" w:rsidRDefault="001F3EC2" w:rsidP="00DF700F">
      <w:pPr>
        <w:spacing w:line="280" w:lineRule="auto"/>
        <w:jc w:val="both"/>
        <w:rPr>
          <w:sz w:val="22"/>
          <w:szCs w:val="22"/>
        </w:rPr>
      </w:pPr>
    </w:p>
    <w:p w:rsidR="00DF700F" w:rsidRDefault="00945BAB" w:rsidP="00DF700F">
      <w:pPr>
        <w:spacing w:line="280" w:lineRule="auto"/>
        <w:jc w:val="both"/>
        <w:rPr>
          <w:sz w:val="22"/>
          <w:szCs w:val="22"/>
        </w:rPr>
      </w:pPr>
      <w:r w:rsidRPr="00B216F3">
        <w:rPr>
          <w:b/>
          <w:color w:val="000000" w:themeColor="text1"/>
          <w:sz w:val="22"/>
          <w:szCs w:val="22"/>
        </w:rPr>
        <w:lastRenderedPageBreak/>
        <w:t xml:space="preserve">Von der staatlichen Erstwunschschule erhalten Sie nach </w:t>
      </w:r>
      <w:r w:rsidR="00A86288" w:rsidRPr="00B216F3">
        <w:rPr>
          <w:b/>
          <w:color w:val="000000" w:themeColor="text1"/>
          <w:sz w:val="22"/>
          <w:szCs w:val="22"/>
        </w:rPr>
        <w:t xml:space="preserve">der </w:t>
      </w:r>
      <w:r w:rsidRPr="00B216F3">
        <w:rPr>
          <w:b/>
          <w:color w:val="000000" w:themeColor="text1"/>
          <w:sz w:val="22"/>
          <w:szCs w:val="22"/>
        </w:rPr>
        <w:t>Abgabe Ihrer Anmeldeunterlagen einen Anmeldenachweis</w:t>
      </w:r>
      <w:r w:rsidR="00A86288" w:rsidRPr="00B216F3">
        <w:rPr>
          <w:b/>
          <w:color w:val="000000" w:themeColor="text1"/>
          <w:sz w:val="22"/>
          <w:szCs w:val="22"/>
        </w:rPr>
        <w:t xml:space="preserve"> (Anmeldekarte unterer Teil).</w:t>
      </w:r>
      <w:r w:rsidR="007B78AC" w:rsidRPr="00B216F3">
        <w:rPr>
          <w:b/>
          <w:color w:val="000000" w:themeColor="text1"/>
          <w:sz w:val="22"/>
          <w:szCs w:val="22"/>
        </w:rPr>
        <w:t xml:space="preserve"> D</w:t>
      </w:r>
      <w:r w:rsidR="00A86288" w:rsidRPr="00B216F3">
        <w:rPr>
          <w:b/>
          <w:color w:val="000000" w:themeColor="text1"/>
          <w:sz w:val="22"/>
          <w:szCs w:val="22"/>
        </w:rPr>
        <w:t xml:space="preserve">ieser Nachweis </w:t>
      </w:r>
      <w:r w:rsidR="007B78AC" w:rsidRPr="00B216F3">
        <w:rPr>
          <w:b/>
          <w:color w:val="000000" w:themeColor="text1"/>
          <w:sz w:val="22"/>
          <w:szCs w:val="22"/>
        </w:rPr>
        <w:t xml:space="preserve">ist </w:t>
      </w:r>
      <w:r w:rsidR="00BE3F7A" w:rsidRPr="00B216F3">
        <w:rPr>
          <w:b/>
          <w:color w:val="000000" w:themeColor="text1"/>
          <w:sz w:val="22"/>
          <w:szCs w:val="22"/>
        </w:rPr>
        <w:t>bei</w:t>
      </w:r>
      <w:r w:rsidR="00DF700F" w:rsidRPr="00B216F3">
        <w:rPr>
          <w:b/>
          <w:color w:val="000000" w:themeColor="text1"/>
          <w:sz w:val="22"/>
          <w:szCs w:val="22"/>
        </w:rPr>
        <w:t xml:space="preserve"> Ihrer Grundschule bzw. </w:t>
      </w:r>
      <w:r w:rsidR="00874C7F" w:rsidRPr="00B216F3">
        <w:rPr>
          <w:b/>
          <w:color w:val="000000" w:themeColor="text1"/>
          <w:sz w:val="22"/>
          <w:szCs w:val="22"/>
        </w:rPr>
        <w:t xml:space="preserve">Ihrer </w:t>
      </w:r>
      <w:r w:rsidR="00DF700F" w:rsidRPr="00B216F3">
        <w:rPr>
          <w:b/>
          <w:color w:val="000000" w:themeColor="text1"/>
          <w:sz w:val="22"/>
          <w:szCs w:val="22"/>
        </w:rPr>
        <w:t xml:space="preserve">Schule mit Primarstufe bis </w:t>
      </w:r>
      <w:r w:rsidR="00A86288" w:rsidRPr="00B216F3">
        <w:rPr>
          <w:b/>
          <w:color w:val="000000" w:themeColor="text1"/>
          <w:sz w:val="22"/>
          <w:szCs w:val="22"/>
        </w:rPr>
        <w:t>15</w:t>
      </w:r>
      <w:r w:rsidR="00DF700F" w:rsidRPr="00B216F3">
        <w:rPr>
          <w:b/>
          <w:color w:val="000000" w:themeColor="text1"/>
          <w:sz w:val="22"/>
          <w:szCs w:val="22"/>
        </w:rPr>
        <w:t>. März 202</w:t>
      </w:r>
      <w:r w:rsidR="00FE22E0" w:rsidRPr="00B216F3">
        <w:rPr>
          <w:b/>
          <w:color w:val="000000" w:themeColor="text1"/>
          <w:sz w:val="22"/>
          <w:szCs w:val="22"/>
        </w:rPr>
        <w:t>4</w:t>
      </w:r>
      <w:r w:rsidR="00DF700F" w:rsidRPr="00B216F3">
        <w:rPr>
          <w:b/>
          <w:color w:val="000000" w:themeColor="text1"/>
          <w:sz w:val="22"/>
          <w:szCs w:val="22"/>
        </w:rPr>
        <w:t xml:space="preserve"> zurückzugeben.</w:t>
      </w:r>
      <w:r w:rsidR="001A7996" w:rsidRPr="00B216F3">
        <w:rPr>
          <w:color w:val="000000" w:themeColor="text1"/>
          <w:sz w:val="22"/>
          <w:szCs w:val="22"/>
        </w:rPr>
        <w:t xml:space="preserve"> </w:t>
      </w:r>
      <w:r w:rsidR="001F3EC2" w:rsidRPr="00B216F3">
        <w:rPr>
          <w:sz w:val="22"/>
          <w:szCs w:val="22"/>
        </w:rPr>
        <w:t xml:space="preserve">Im Fall einer postalischen Zusendung der Anmeldeunterlagen fügen Sie zum </w:t>
      </w:r>
      <w:r w:rsidR="00042012" w:rsidRPr="00B216F3">
        <w:rPr>
          <w:sz w:val="22"/>
          <w:szCs w:val="22"/>
        </w:rPr>
        <w:t>Rückerhalt des Anmeldenachweises</w:t>
      </w:r>
      <w:r w:rsidR="002B26B1" w:rsidRPr="00B216F3">
        <w:rPr>
          <w:sz w:val="22"/>
          <w:szCs w:val="22"/>
        </w:rPr>
        <w:t xml:space="preserve"> bitte möglichst</w:t>
      </w:r>
      <w:r w:rsidR="001F3EC2" w:rsidRPr="00B216F3">
        <w:rPr>
          <w:sz w:val="22"/>
          <w:szCs w:val="22"/>
        </w:rPr>
        <w:t xml:space="preserve"> einen kleinen frankierten und adressierten Rückumschlag bei.</w:t>
      </w:r>
      <w:r w:rsidR="001F3EC2">
        <w:rPr>
          <w:sz w:val="22"/>
          <w:szCs w:val="22"/>
        </w:rPr>
        <w:t xml:space="preserve"> </w:t>
      </w:r>
    </w:p>
    <w:p w:rsidR="00DF700F" w:rsidRDefault="00DF700F" w:rsidP="0049572F">
      <w:pPr>
        <w:spacing w:line="281" w:lineRule="auto"/>
        <w:jc w:val="both"/>
        <w:rPr>
          <w:sz w:val="22"/>
          <w:szCs w:val="22"/>
        </w:rPr>
      </w:pPr>
    </w:p>
    <w:p w:rsidR="0049572F" w:rsidRPr="00B216F3" w:rsidRDefault="00934A7E" w:rsidP="0049572F">
      <w:pPr>
        <w:spacing w:line="281" w:lineRule="auto"/>
        <w:jc w:val="both"/>
        <w:rPr>
          <w:b/>
          <w:sz w:val="22"/>
          <w:szCs w:val="22"/>
        </w:rPr>
      </w:pPr>
      <w:r w:rsidRPr="00B216F3">
        <w:rPr>
          <w:b/>
          <w:sz w:val="22"/>
          <w:szCs w:val="22"/>
        </w:rPr>
        <w:t xml:space="preserve">Folgende </w:t>
      </w:r>
      <w:r w:rsidR="0049572F" w:rsidRPr="00B216F3">
        <w:rPr>
          <w:b/>
          <w:sz w:val="22"/>
          <w:szCs w:val="22"/>
        </w:rPr>
        <w:t>Unterlagen</w:t>
      </w:r>
      <w:r w:rsidRPr="00B216F3">
        <w:rPr>
          <w:b/>
          <w:sz w:val="22"/>
          <w:szCs w:val="22"/>
        </w:rPr>
        <w:t xml:space="preserve"> sind bei der Anmeldung einzureichen</w:t>
      </w:r>
      <w:r w:rsidR="007E7F75" w:rsidRPr="00B216F3">
        <w:rPr>
          <w:b/>
          <w:sz w:val="22"/>
          <w:szCs w:val="22"/>
        </w:rPr>
        <w:t>:</w:t>
      </w:r>
    </w:p>
    <w:p w:rsidR="007E7F75" w:rsidRPr="00B216F3" w:rsidRDefault="007E7F75" w:rsidP="0049572F">
      <w:pPr>
        <w:spacing w:line="281" w:lineRule="auto"/>
        <w:jc w:val="both"/>
        <w:rPr>
          <w:sz w:val="22"/>
          <w:szCs w:val="22"/>
        </w:rPr>
      </w:pPr>
    </w:p>
    <w:p w:rsidR="0049572F" w:rsidRPr="00B216F3" w:rsidRDefault="0049572F" w:rsidP="0049572F">
      <w:pPr>
        <w:pStyle w:val="Listenabsatz"/>
        <w:numPr>
          <w:ilvl w:val="0"/>
          <w:numId w:val="2"/>
        </w:numPr>
        <w:spacing w:line="281" w:lineRule="auto"/>
        <w:contextualSpacing/>
        <w:jc w:val="both"/>
        <w:rPr>
          <w:rFonts w:ascii="WerkTF" w:hAnsi="WerkTF"/>
        </w:rPr>
      </w:pPr>
      <w:r w:rsidRPr="00B216F3">
        <w:rPr>
          <w:rFonts w:ascii="WerkTF" w:hAnsi="WerkTF"/>
        </w:rPr>
        <w:t>beiliegende Anmeldekarte</w:t>
      </w:r>
      <w:r w:rsidR="00874C7F" w:rsidRPr="00B216F3">
        <w:rPr>
          <w:rFonts w:ascii="WerkTF" w:hAnsi="WerkTF"/>
        </w:rPr>
        <w:t xml:space="preserve"> mit Anmeldenachweis </w:t>
      </w:r>
      <w:r w:rsidRPr="00B216F3">
        <w:rPr>
          <w:rFonts w:ascii="WerkTF" w:hAnsi="WerkTF"/>
        </w:rPr>
        <w:t xml:space="preserve">im Original, </w:t>
      </w:r>
    </w:p>
    <w:p w:rsidR="00874C7F" w:rsidRPr="00B216F3" w:rsidRDefault="0049572F" w:rsidP="00874C7F">
      <w:pPr>
        <w:pStyle w:val="Listenabsatz"/>
        <w:numPr>
          <w:ilvl w:val="0"/>
          <w:numId w:val="2"/>
        </w:numPr>
        <w:spacing w:line="281" w:lineRule="auto"/>
        <w:contextualSpacing/>
        <w:jc w:val="both"/>
        <w:rPr>
          <w:rFonts w:ascii="WerkTF" w:hAnsi="WerkTF"/>
        </w:rPr>
      </w:pPr>
      <w:r w:rsidRPr="00B216F3">
        <w:rPr>
          <w:rFonts w:ascii="WerkTF" w:hAnsi="WerkTF"/>
        </w:rPr>
        <w:t>beiliegendes (von Ihnen auszufüllendes) Schulanmeldungsformular sowie die Anlage mit den Hinweisen zum Verfahren bei beschränkter Aufnahmekapazität,</w:t>
      </w:r>
    </w:p>
    <w:p w:rsidR="00874C7F" w:rsidRPr="00B216F3" w:rsidRDefault="00874C7F" w:rsidP="00874C7F">
      <w:pPr>
        <w:pStyle w:val="Listenabsatz"/>
        <w:numPr>
          <w:ilvl w:val="0"/>
          <w:numId w:val="2"/>
        </w:numPr>
        <w:spacing w:line="281" w:lineRule="auto"/>
        <w:contextualSpacing/>
        <w:jc w:val="both"/>
        <w:rPr>
          <w:rFonts w:ascii="WerkTF" w:hAnsi="WerkTF"/>
        </w:rPr>
      </w:pPr>
      <w:r w:rsidRPr="00B216F3">
        <w:rPr>
          <w:rFonts w:ascii="WerkTF" w:hAnsi="WerkTF"/>
        </w:rPr>
        <w:t>Nachweise laut Schulanmeldungsformular</w:t>
      </w:r>
      <w:r w:rsidR="005A1C1C" w:rsidRPr="00B216F3">
        <w:rPr>
          <w:rFonts w:ascii="WerkTF" w:hAnsi="WerkTF"/>
        </w:rPr>
        <w:t xml:space="preserve"> (z.B. Geburtsurkunde</w:t>
      </w:r>
      <w:r w:rsidR="00042012" w:rsidRPr="00B216F3">
        <w:rPr>
          <w:rFonts w:ascii="WerkTF" w:hAnsi="WerkTF"/>
        </w:rPr>
        <w:t xml:space="preserve">) und </w:t>
      </w:r>
    </w:p>
    <w:p w:rsidR="003A557E" w:rsidRPr="00B216F3" w:rsidRDefault="0049572F" w:rsidP="0049572F">
      <w:pPr>
        <w:pStyle w:val="Listenabsatz"/>
        <w:numPr>
          <w:ilvl w:val="0"/>
          <w:numId w:val="2"/>
        </w:numPr>
        <w:spacing w:line="281" w:lineRule="auto"/>
        <w:contextualSpacing/>
        <w:jc w:val="both"/>
        <w:rPr>
          <w:rFonts w:ascii="WerkTF" w:hAnsi="WerkTF"/>
        </w:rPr>
      </w:pPr>
      <w:r w:rsidRPr="00B216F3">
        <w:rPr>
          <w:rFonts w:ascii="WerkTF" w:hAnsi="WerkTF"/>
        </w:rPr>
        <w:t>eine Kopie des Hal</w:t>
      </w:r>
      <w:r w:rsidR="009B2839" w:rsidRPr="00B216F3">
        <w:rPr>
          <w:rFonts w:ascii="WerkTF" w:hAnsi="WerkTF"/>
        </w:rPr>
        <w:t>bjahreszeugnisses Schuljahr 202</w:t>
      </w:r>
      <w:r w:rsidR="00923B24" w:rsidRPr="00B216F3">
        <w:rPr>
          <w:rFonts w:ascii="WerkTF" w:hAnsi="WerkTF"/>
        </w:rPr>
        <w:t>3</w:t>
      </w:r>
      <w:r w:rsidR="009B2839" w:rsidRPr="00B216F3">
        <w:rPr>
          <w:rFonts w:ascii="WerkTF" w:hAnsi="WerkTF"/>
        </w:rPr>
        <w:t>/2</w:t>
      </w:r>
      <w:r w:rsidR="00923B24" w:rsidRPr="00B216F3">
        <w:rPr>
          <w:rFonts w:ascii="WerkTF" w:hAnsi="WerkTF"/>
        </w:rPr>
        <w:t>4</w:t>
      </w:r>
      <w:r w:rsidRPr="00B216F3">
        <w:rPr>
          <w:rFonts w:ascii="WerkTF" w:hAnsi="WerkTF"/>
        </w:rPr>
        <w:t>, wenn Sie Ihr Kind an einem Gymnasium anmelden möchten</w:t>
      </w:r>
      <w:r w:rsidR="003A557E" w:rsidRPr="00B216F3">
        <w:rPr>
          <w:rFonts w:ascii="WerkTF" w:hAnsi="WerkTF"/>
        </w:rPr>
        <w:t>,</w:t>
      </w:r>
      <w:r w:rsidR="009B2839" w:rsidRPr="00B216F3">
        <w:rPr>
          <w:rFonts w:ascii="WerkTF" w:hAnsi="WerkTF"/>
        </w:rPr>
        <w:t xml:space="preserve"> </w:t>
      </w:r>
      <w:r w:rsidR="003A557E" w:rsidRPr="00B216F3">
        <w:rPr>
          <w:rFonts w:ascii="WerkTF" w:hAnsi="WerkTF"/>
        </w:rPr>
        <w:t>ggf. mit Empfehlungsschreiben</w:t>
      </w:r>
      <w:r w:rsidR="009B2839" w:rsidRPr="00B216F3">
        <w:rPr>
          <w:rFonts w:ascii="WerkTF" w:hAnsi="WerkTF"/>
        </w:rPr>
        <w:t xml:space="preserve"> der Schule</w:t>
      </w:r>
      <w:r w:rsidR="003A557E" w:rsidRPr="00B216F3">
        <w:rPr>
          <w:rFonts w:ascii="WerkTF" w:hAnsi="WerkTF"/>
        </w:rPr>
        <w:t xml:space="preserve"> bei fehlender N</w:t>
      </w:r>
      <w:r w:rsidR="00874C7F" w:rsidRPr="00B216F3">
        <w:rPr>
          <w:rFonts w:ascii="WerkTF" w:hAnsi="WerkTF"/>
        </w:rPr>
        <w:t>otenvoraussetzung</w:t>
      </w:r>
      <w:r w:rsidR="007B78AC" w:rsidRPr="00B216F3">
        <w:rPr>
          <w:rFonts w:ascii="WerkTF" w:hAnsi="WerkTF"/>
        </w:rPr>
        <w:t>.</w:t>
      </w:r>
    </w:p>
    <w:p w:rsidR="003A557E" w:rsidRPr="00B216F3" w:rsidRDefault="003A557E" w:rsidP="003A557E">
      <w:pPr>
        <w:spacing w:line="281" w:lineRule="auto"/>
        <w:contextualSpacing/>
        <w:jc w:val="both"/>
      </w:pPr>
    </w:p>
    <w:p w:rsidR="0049572F" w:rsidRPr="00B216F3" w:rsidRDefault="008E31C9" w:rsidP="003A557E">
      <w:pPr>
        <w:spacing w:line="281" w:lineRule="auto"/>
        <w:jc w:val="both"/>
        <w:rPr>
          <w:b/>
          <w:color w:val="000000" w:themeColor="text1"/>
          <w:sz w:val="22"/>
          <w:szCs w:val="22"/>
        </w:rPr>
      </w:pPr>
      <w:r w:rsidRPr="00B216F3">
        <w:rPr>
          <w:sz w:val="22"/>
          <w:szCs w:val="22"/>
        </w:rPr>
        <w:t>Möchte</w:t>
      </w:r>
      <w:r w:rsidR="003A557E" w:rsidRPr="00B216F3">
        <w:rPr>
          <w:sz w:val="22"/>
          <w:szCs w:val="22"/>
        </w:rPr>
        <w:t xml:space="preserve"> Ihr Kind trotz fehlender Empfehlung oder Notenvoraussetzung im kommenden Schuljahr das Gymnasium besuchen, kann dies gemäß § 125 Thüringer Schulordnung (</w:t>
      </w:r>
      <w:proofErr w:type="spellStart"/>
      <w:r w:rsidR="003A557E" w:rsidRPr="00B216F3">
        <w:rPr>
          <w:sz w:val="22"/>
          <w:szCs w:val="22"/>
        </w:rPr>
        <w:t>ThürSchulO</w:t>
      </w:r>
      <w:proofErr w:type="spellEnd"/>
      <w:r w:rsidR="003A557E" w:rsidRPr="00B216F3">
        <w:rPr>
          <w:sz w:val="22"/>
          <w:szCs w:val="22"/>
        </w:rPr>
        <w:t>) nur vorbehaltlich des Bestehens einer Aufnahmeprüfung</w:t>
      </w:r>
      <w:r w:rsidR="00934A7E" w:rsidRPr="00B216F3">
        <w:rPr>
          <w:sz w:val="22"/>
          <w:szCs w:val="22"/>
        </w:rPr>
        <w:t xml:space="preserve"> </w:t>
      </w:r>
      <w:r w:rsidR="003A557E" w:rsidRPr="00B216F3">
        <w:rPr>
          <w:sz w:val="22"/>
          <w:szCs w:val="22"/>
        </w:rPr>
        <w:t xml:space="preserve">erfolgen. </w:t>
      </w:r>
      <w:r w:rsidR="00A6430A" w:rsidRPr="00B216F3">
        <w:rPr>
          <w:b/>
          <w:color w:val="000000" w:themeColor="text1"/>
          <w:sz w:val="22"/>
          <w:szCs w:val="22"/>
        </w:rPr>
        <w:t xml:space="preserve">Die Meldung Ihres Kindes zur Teilnahme am Probeunterricht nach § 131 der </w:t>
      </w:r>
      <w:proofErr w:type="spellStart"/>
      <w:r w:rsidR="00A6430A" w:rsidRPr="00B216F3">
        <w:rPr>
          <w:b/>
          <w:color w:val="000000" w:themeColor="text1"/>
          <w:sz w:val="22"/>
          <w:szCs w:val="22"/>
        </w:rPr>
        <w:t>ThürSchulO</w:t>
      </w:r>
      <w:proofErr w:type="spellEnd"/>
      <w:r w:rsidR="00A6430A" w:rsidRPr="00B216F3">
        <w:rPr>
          <w:b/>
          <w:color w:val="000000" w:themeColor="text1"/>
          <w:sz w:val="22"/>
          <w:szCs w:val="22"/>
        </w:rPr>
        <w:t xml:space="preserve"> ist bis spätestens </w:t>
      </w:r>
      <w:r w:rsidR="00573D00" w:rsidRPr="00B216F3">
        <w:rPr>
          <w:b/>
          <w:color w:val="000000" w:themeColor="text1"/>
          <w:sz w:val="22"/>
          <w:szCs w:val="22"/>
        </w:rPr>
        <w:t>19</w:t>
      </w:r>
      <w:r w:rsidR="00A6430A" w:rsidRPr="00B216F3">
        <w:rPr>
          <w:b/>
          <w:color w:val="000000" w:themeColor="text1"/>
          <w:sz w:val="22"/>
          <w:szCs w:val="22"/>
        </w:rPr>
        <w:t>. Februar 20</w:t>
      </w:r>
      <w:r w:rsidR="00923B24" w:rsidRPr="00B216F3">
        <w:rPr>
          <w:b/>
          <w:color w:val="000000" w:themeColor="text1"/>
          <w:sz w:val="22"/>
          <w:szCs w:val="22"/>
        </w:rPr>
        <w:t>24</w:t>
      </w:r>
      <w:r w:rsidR="00A6430A" w:rsidRPr="00B216F3">
        <w:rPr>
          <w:b/>
          <w:color w:val="000000" w:themeColor="text1"/>
          <w:sz w:val="22"/>
          <w:szCs w:val="22"/>
        </w:rPr>
        <w:t xml:space="preserve"> bei Ihrer Grundschule bzw. Schule mit Primarstufe vorzunehmen.  </w:t>
      </w:r>
    </w:p>
    <w:p w:rsidR="00CC4FEE" w:rsidRPr="00B216F3" w:rsidRDefault="00CC4FEE" w:rsidP="0049572F">
      <w:pPr>
        <w:spacing w:line="281" w:lineRule="auto"/>
        <w:jc w:val="both"/>
        <w:rPr>
          <w:sz w:val="22"/>
          <w:szCs w:val="22"/>
        </w:rPr>
      </w:pPr>
    </w:p>
    <w:p w:rsidR="0049572F" w:rsidRPr="00B216F3" w:rsidRDefault="0049572F" w:rsidP="0049572F">
      <w:pPr>
        <w:spacing w:line="281" w:lineRule="auto"/>
        <w:jc w:val="both"/>
        <w:rPr>
          <w:sz w:val="22"/>
          <w:szCs w:val="22"/>
        </w:rPr>
      </w:pPr>
      <w:r w:rsidRPr="00B216F3">
        <w:rPr>
          <w:b/>
          <w:sz w:val="22"/>
          <w:szCs w:val="22"/>
        </w:rPr>
        <w:t>2.</w:t>
      </w:r>
      <w:r w:rsidR="006D72EA" w:rsidRPr="00B216F3">
        <w:rPr>
          <w:sz w:val="22"/>
          <w:szCs w:val="22"/>
        </w:rPr>
        <w:t xml:space="preserve"> </w:t>
      </w:r>
      <w:r w:rsidR="00E20055" w:rsidRPr="00B216F3">
        <w:rPr>
          <w:sz w:val="22"/>
          <w:szCs w:val="22"/>
        </w:rPr>
        <w:t>Wenn die Anmeldezahlen die Aufnahmekapazität der Schule übersteigen</w:t>
      </w:r>
      <w:r w:rsidR="00573D00" w:rsidRPr="00B216F3">
        <w:rPr>
          <w:sz w:val="22"/>
          <w:szCs w:val="22"/>
        </w:rPr>
        <w:t xml:space="preserve">, </w:t>
      </w:r>
      <w:r w:rsidR="00E20055" w:rsidRPr="00B216F3">
        <w:rPr>
          <w:sz w:val="22"/>
          <w:szCs w:val="22"/>
        </w:rPr>
        <w:t>wird ein</w:t>
      </w:r>
      <w:r w:rsidRPr="00B216F3">
        <w:rPr>
          <w:sz w:val="22"/>
          <w:szCs w:val="22"/>
        </w:rPr>
        <w:t xml:space="preserve"> Auswahlverfahren gemäß §15a Thür</w:t>
      </w:r>
      <w:r w:rsidR="00A6430A" w:rsidRPr="00B216F3">
        <w:rPr>
          <w:sz w:val="22"/>
          <w:szCs w:val="22"/>
        </w:rPr>
        <w:t>inger Schulgesetz</w:t>
      </w:r>
      <w:r w:rsidR="00573D00" w:rsidRPr="00B216F3">
        <w:rPr>
          <w:sz w:val="22"/>
          <w:szCs w:val="22"/>
        </w:rPr>
        <w:t xml:space="preserve"> (</w:t>
      </w:r>
      <w:proofErr w:type="spellStart"/>
      <w:r w:rsidR="00573D00" w:rsidRPr="00B216F3">
        <w:rPr>
          <w:sz w:val="22"/>
          <w:szCs w:val="22"/>
        </w:rPr>
        <w:t>ThürSchulG</w:t>
      </w:r>
      <w:proofErr w:type="spellEnd"/>
      <w:r w:rsidR="00573D00" w:rsidRPr="00B216F3">
        <w:rPr>
          <w:sz w:val="22"/>
          <w:szCs w:val="22"/>
        </w:rPr>
        <w:t>)</w:t>
      </w:r>
      <w:r w:rsidR="00A6430A" w:rsidRPr="00B216F3">
        <w:rPr>
          <w:sz w:val="22"/>
          <w:szCs w:val="22"/>
        </w:rPr>
        <w:t xml:space="preserve"> </w:t>
      </w:r>
      <w:r w:rsidRPr="00B216F3">
        <w:rPr>
          <w:sz w:val="22"/>
          <w:szCs w:val="22"/>
        </w:rPr>
        <w:t>i.</w:t>
      </w:r>
      <w:r w:rsidR="00042012" w:rsidRPr="00B216F3">
        <w:rPr>
          <w:sz w:val="22"/>
          <w:szCs w:val="22"/>
        </w:rPr>
        <w:t xml:space="preserve"> </w:t>
      </w:r>
      <w:r w:rsidRPr="00B216F3">
        <w:rPr>
          <w:sz w:val="22"/>
          <w:szCs w:val="22"/>
        </w:rPr>
        <w:t>V.</w:t>
      </w:r>
      <w:r w:rsidR="00042012" w:rsidRPr="00B216F3">
        <w:rPr>
          <w:sz w:val="22"/>
          <w:szCs w:val="22"/>
        </w:rPr>
        <w:t xml:space="preserve"> </w:t>
      </w:r>
      <w:r w:rsidRPr="00B216F3">
        <w:rPr>
          <w:sz w:val="22"/>
          <w:szCs w:val="22"/>
        </w:rPr>
        <w:t>m</w:t>
      </w:r>
      <w:r w:rsidR="00042012" w:rsidRPr="00B216F3">
        <w:rPr>
          <w:sz w:val="22"/>
          <w:szCs w:val="22"/>
        </w:rPr>
        <w:t>.</w:t>
      </w:r>
      <w:r w:rsidRPr="00B216F3">
        <w:rPr>
          <w:sz w:val="22"/>
          <w:szCs w:val="22"/>
        </w:rPr>
        <w:t xml:space="preserve"> 139</w:t>
      </w:r>
      <w:r w:rsidR="00A6430A" w:rsidRPr="00B216F3">
        <w:rPr>
          <w:sz w:val="22"/>
          <w:szCs w:val="22"/>
        </w:rPr>
        <w:t xml:space="preserve">a ff. </w:t>
      </w:r>
      <w:proofErr w:type="spellStart"/>
      <w:r w:rsidR="00A6430A" w:rsidRPr="00B216F3">
        <w:rPr>
          <w:sz w:val="22"/>
          <w:szCs w:val="22"/>
        </w:rPr>
        <w:t>ThürSchulO</w:t>
      </w:r>
      <w:proofErr w:type="spellEnd"/>
      <w:r w:rsidR="00A6430A" w:rsidRPr="00B216F3">
        <w:rPr>
          <w:sz w:val="22"/>
          <w:szCs w:val="22"/>
        </w:rPr>
        <w:t xml:space="preserve"> durchgeführt</w:t>
      </w:r>
      <w:r w:rsidRPr="00B216F3">
        <w:rPr>
          <w:sz w:val="22"/>
          <w:szCs w:val="22"/>
        </w:rPr>
        <w:t>. Dabei werden folgende Kriterien angewendet:</w:t>
      </w:r>
    </w:p>
    <w:p w:rsidR="0049572F" w:rsidRPr="00B216F3" w:rsidRDefault="0049572F" w:rsidP="0049572F">
      <w:pPr>
        <w:spacing w:line="281" w:lineRule="auto"/>
        <w:jc w:val="both"/>
        <w:rPr>
          <w:sz w:val="22"/>
          <w:szCs w:val="22"/>
        </w:rPr>
      </w:pPr>
    </w:p>
    <w:p w:rsidR="0049572F" w:rsidRPr="00B216F3" w:rsidRDefault="0049572F" w:rsidP="006D72EA">
      <w:pPr>
        <w:pStyle w:val="Listenabsatz"/>
        <w:widowControl w:val="0"/>
        <w:numPr>
          <w:ilvl w:val="0"/>
          <w:numId w:val="3"/>
        </w:numPr>
        <w:suppressAutoHyphens/>
        <w:contextualSpacing/>
        <w:rPr>
          <w:rFonts w:ascii="WerkTF" w:eastAsia="Calibri" w:hAnsi="WerkTF"/>
        </w:rPr>
      </w:pPr>
      <w:r w:rsidRPr="00B216F3">
        <w:rPr>
          <w:rFonts w:ascii="WerkTF" w:hAnsi="WerkTF" w:cs="Arial"/>
          <w:lang w:eastAsia="de-DE"/>
        </w:rPr>
        <w:t xml:space="preserve">Schüler mit sonderpädagogischem Förderbedarf, für die diese Schule nach § 8 a Abs. 3 </w:t>
      </w:r>
      <w:proofErr w:type="spellStart"/>
      <w:r w:rsidRPr="00B216F3">
        <w:rPr>
          <w:rFonts w:ascii="WerkTF" w:hAnsi="WerkTF" w:cs="Arial"/>
          <w:lang w:eastAsia="de-DE"/>
        </w:rPr>
        <w:t>ThürSchulG</w:t>
      </w:r>
      <w:proofErr w:type="spellEnd"/>
      <w:r w:rsidRPr="00B216F3">
        <w:rPr>
          <w:rFonts w:ascii="WerkTF" w:hAnsi="WerkTF" w:cs="Arial"/>
          <w:lang w:eastAsia="de-DE"/>
        </w:rPr>
        <w:t xml:space="preserve"> von dem zuständigen Schulamt als geeigneter Lernort festgelegt wurde</w:t>
      </w:r>
      <w:r w:rsidRPr="00B216F3">
        <w:rPr>
          <w:rFonts w:ascii="WerkTF" w:eastAsia="Calibri" w:hAnsi="WerkTF"/>
        </w:rPr>
        <w:t xml:space="preserve">, </w:t>
      </w:r>
    </w:p>
    <w:p w:rsidR="0049572F" w:rsidRPr="00B216F3" w:rsidRDefault="0049572F" w:rsidP="006D72EA">
      <w:pPr>
        <w:pStyle w:val="Listenabsatz"/>
        <w:widowControl w:val="0"/>
        <w:numPr>
          <w:ilvl w:val="0"/>
          <w:numId w:val="3"/>
        </w:numPr>
        <w:suppressAutoHyphens/>
        <w:contextualSpacing/>
        <w:rPr>
          <w:rFonts w:ascii="WerkTF" w:eastAsia="Calibri" w:hAnsi="WerkTF"/>
        </w:rPr>
      </w:pPr>
      <w:r w:rsidRPr="00B216F3">
        <w:rPr>
          <w:rFonts w:ascii="WerkTF" w:hAnsi="WerkTF" w:cs="Arial"/>
          <w:lang w:eastAsia="de-DE"/>
        </w:rPr>
        <w:t>die Schüler, die dieser Schule durch das zuständige Schulamt nach § 15 Abs.</w:t>
      </w:r>
      <w:r w:rsidR="00042012" w:rsidRPr="00B216F3">
        <w:rPr>
          <w:rFonts w:ascii="WerkTF" w:hAnsi="WerkTF" w:cs="Arial"/>
          <w:lang w:eastAsia="de-DE"/>
        </w:rPr>
        <w:t xml:space="preserve"> 4 </w:t>
      </w:r>
      <w:proofErr w:type="spellStart"/>
      <w:r w:rsidR="00042012" w:rsidRPr="00B216F3">
        <w:rPr>
          <w:rFonts w:ascii="WerkTF" w:hAnsi="WerkTF" w:cs="Arial"/>
          <w:lang w:eastAsia="de-DE"/>
        </w:rPr>
        <w:t>ThürSchulG</w:t>
      </w:r>
      <w:proofErr w:type="spellEnd"/>
      <w:r w:rsidR="00042012" w:rsidRPr="00B216F3">
        <w:rPr>
          <w:rFonts w:ascii="WerkTF" w:hAnsi="WerkTF" w:cs="Arial"/>
          <w:lang w:eastAsia="de-DE"/>
        </w:rPr>
        <w:t xml:space="preserve"> zugewiesen wurden</w:t>
      </w:r>
      <w:r w:rsidRPr="00B216F3">
        <w:rPr>
          <w:rFonts w:ascii="WerkTF" w:hAnsi="WerkTF" w:cs="Arial"/>
          <w:lang w:eastAsia="de-DE"/>
        </w:rPr>
        <w:t xml:space="preserve"> sowie</w:t>
      </w:r>
      <w:r w:rsidRPr="00B216F3">
        <w:rPr>
          <w:rFonts w:ascii="WerkTF" w:eastAsia="Calibri" w:hAnsi="WerkTF"/>
        </w:rPr>
        <w:t xml:space="preserve"> </w:t>
      </w:r>
    </w:p>
    <w:p w:rsidR="0049572F" w:rsidRPr="00B216F3" w:rsidRDefault="0049572F" w:rsidP="006D72EA">
      <w:pPr>
        <w:pStyle w:val="Listenabsatz"/>
        <w:widowControl w:val="0"/>
        <w:numPr>
          <w:ilvl w:val="0"/>
          <w:numId w:val="3"/>
        </w:numPr>
        <w:suppressAutoHyphens/>
        <w:contextualSpacing/>
        <w:rPr>
          <w:rFonts w:ascii="WerkTF" w:hAnsi="WerkTF" w:cs="Arial"/>
          <w:lang w:eastAsia="de-DE"/>
        </w:rPr>
      </w:pPr>
      <w:r w:rsidRPr="00B216F3">
        <w:rPr>
          <w:rFonts w:ascii="WerkTF" w:hAnsi="WerkTF" w:cs="Arial"/>
          <w:lang w:eastAsia="de-DE"/>
        </w:rPr>
        <w:t>Schüler, bei denen ein Härtefall vorliegt; dies ist der Fall, wenn andernfalls aufgrund besonderer familiärer, sozialer oder verkehrsbedingter Situationen Belastungen entstehen würden, die das üblicherweise Vorkommende bei weitem überschreiten</w:t>
      </w:r>
      <w:r w:rsidR="00042012" w:rsidRPr="00B216F3">
        <w:rPr>
          <w:rFonts w:ascii="WerkTF" w:hAnsi="WerkTF" w:cs="Arial"/>
          <w:lang w:eastAsia="de-DE"/>
        </w:rPr>
        <w:t>,</w:t>
      </w:r>
    </w:p>
    <w:p w:rsidR="0049572F" w:rsidRPr="00B216F3" w:rsidRDefault="006D72EA" w:rsidP="006D72EA">
      <w:pPr>
        <w:pStyle w:val="Listenabsatz"/>
        <w:widowControl w:val="0"/>
        <w:numPr>
          <w:ilvl w:val="0"/>
          <w:numId w:val="3"/>
        </w:numPr>
        <w:suppressAutoHyphens/>
        <w:contextualSpacing/>
        <w:rPr>
          <w:rFonts w:ascii="WerkTF" w:eastAsia="Calibri" w:hAnsi="WerkTF"/>
        </w:rPr>
      </w:pPr>
      <w:r w:rsidRPr="00B216F3">
        <w:rPr>
          <w:rFonts w:ascii="WerkTF" w:hAnsi="WerkTF" w:cs="Arial"/>
          <w:lang w:eastAsia="de-DE"/>
        </w:rPr>
        <w:t xml:space="preserve">wenn </w:t>
      </w:r>
      <w:r w:rsidR="0049572F" w:rsidRPr="00B216F3">
        <w:rPr>
          <w:rFonts w:ascii="WerkTF" w:hAnsi="WerkTF" w:cs="Arial"/>
          <w:lang w:eastAsia="de-DE"/>
        </w:rPr>
        <w:t>Geschwisterkinder bereits die Schule besuchen</w:t>
      </w:r>
      <w:r w:rsidR="0049572F" w:rsidRPr="00B216F3">
        <w:rPr>
          <w:rFonts w:ascii="WerkTF" w:eastAsia="Calibri" w:hAnsi="WerkTF"/>
        </w:rPr>
        <w:t xml:space="preserve">, </w:t>
      </w:r>
    </w:p>
    <w:p w:rsidR="0049572F" w:rsidRPr="00B216F3" w:rsidRDefault="006D72EA" w:rsidP="006D72EA">
      <w:pPr>
        <w:pStyle w:val="Listenabsatz"/>
        <w:widowControl w:val="0"/>
        <w:numPr>
          <w:ilvl w:val="0"/>
          <w:numId w:val="3"/>
        </w:numPr>
        <w:suppressAutoHyphens/>
        <w:contextualSpacing/>
        <w:rPr>
          <w:rFonts w:ascii="WerkTF" w:eastAsia="Calibri" w:hAnsi="WerkTF"/>
        </w:rPr>
      </w:pPr>
      <w:r w:rsidRPr="00B216F3">
        <w:rPr>
          <w:rFonts w:ascii="WerkTF" w:hAnsi="WerkTF" w:cs="Arial"/>
          <w:lang w:eastAsia="de-DE"/>
        </w:rPr>
        <w:t xml:space="preserve">wenn </w:t>
      </w:r>
      <w:r w:rsidR="0049572F" w:rsidRPr="00B216F3">
        <w:rPr>
          <w:rFonts w:ascii="WerkTF" w:hAnsi="WerkTF" w:cs="Arial"/>
          <w:lang w:eastAsia="de-DE"/>
        </w:rPr>
        <w:t>die Schule die nächstgelegene Schule des gewählten Bildungsganges</w:t>
      </w:r>
      <w:r w:rsidR="00042012" w:rsidRPr="00B216F3">
        <w:rPr>
          <w:rFonts w:ascii="WerkTF" w:eastAsia="Calibri" w:hAnsi="WerkTF"/>
        </w:rPr>
        <w:t xml:space="preserve"> ist sowie</w:t>
      </w:r>
      <w:r w:rsidR="0049572F" w:rsidRPr="00B216F3">
        <w:rPr>
          <w:rFonts w:ascii="WerkTF" w:eastAsia="Calibri" w:hAnsi="WerkTF"/>
        </w:rPr>
        <w:t xml:space="preserve"> </w:t>
      </w:r>
    </w:p>
    <w:p w:rsidR="0049572F" w:rsidRPr="00B216F3" w:rsidRDefault="006D72EA" w:rsidP="005475EA">
      <w:pPr>
        <w:pStyle w:val="Listenabsatz"/>
        <w:widowControl w:val="0"/>
        <w:numPr>
          <w:ilvl w:val="0"/>
          <w:numId w:val="3"/>
        </w:numPr>
        <w:suppressAutoHyphens/>
        <w:contextualSpacing/>
        <w:rPr>
          <w:rFonts w:ascii="WerkTF" w:hAnsi="WerkTF" w:cs="Arial"/>
          <w:lang w:eastAsia="de-DE"/>
        </w:rPr>
      </w:pPr>
      <w:r w:rsidRPr="00B216F3">
        <w:rPr>
          <w:rFonts w:ascii="WerkTF" w:eastAsia="Calibri" w:hAnsi="WerkTF"/>
        </w:rPr>
        <w:t xml:space="preserve">wenn </w:t>
      </w:r>
      <w:r w:rsidR="0049572F" w:rsidRPr="00B216F3">
        <w:rPr>
          <w:rFonts w:ascii="WerkTF" w:eastAsia="Calibri" w:hAnsi="WerkTF"/>
        </w:rPr>
        <w:t xml:space="preserve">die Eltern ausdrücklich ein </w:t>
      </w:r>
      <w:r w:rsidR="0049572F" w:rsidRPr="00B216F3">
        <w:rPr>
          <w:rFonts w:ascii="WerkTF" w:hAnsi="WerkTF" w:cs="Arial"/>
          <w:lang w:eastAsia="de-DE"/>
        </w:rPr>
        <w:t xml:space="preserve">bestimmtes Schulprofil oder ein bestimmtes Fremdsprachenangebot wünschen. </w:t>
      </w:r>
    </w:p>
    <w:p w:rsidR="005475EA" w:rsidRPr="00B216F3" w:rsidRDefault="005475EA" w:rsidP="005475EA">
      <w:pPr>
        <w:pStyle w:val="Listenabsatz"/>
        <w:spacing w:line="281" w:lineRule="auto"/>
        <w:jc w:val="both"/>
        <w:rPr>
          <w:rFonts w:ascii="WerkTF" w:eastAsia="Calibri" w:hAnsi="WerkTF"/>
        </w:rPr>
      </w:pPr>
    </w:p>
    <w:p w:rsidR="0049572F" w:rsidRPr="00B216F3" w:rsidRDefault="0049572F" w:rsidP="00042012">
      <w:pPr>
        <w:spacing w:line="281" w:lineRule="auto"/>
        <w:jc w:val="both"/>
        <w:rPr>
          <w:sz w:val="22"/>
          <w:szCs w:val="22"/>
        </w:rPr>
      </w:pPr>
      <w:r w:rsidRPr="00B216F3">
        <w:rPr>
          <w:sz w:val="22"/>
          <w:szCs w:val="22"/>
        </w:rPr>
        <w:t>Im Übrigen entscheidet das Los.</w:t>
      </w:r>
    </w:p>
    <w:p w:rsidR="0049572F" w:rsidRPr="00B216F3" w:rsidRDefault="0049572F" w:rsidP="0049572F">
      <w:pPr>
        <w:spacing w:line="281" w:lineRule="auto"/>
        <w:rPr>
          <w:sz w:val="22"/>
          <w:szCs w:val="22"/>
        </w:rPr>
      </w:pPr>
    </w:p>
    <w:p w:rsidR="006179BE" w:rsidRPr="00B216F3" w:rsidRDefault="007B78AC" w:rsidP="006179BE">
      <w:pPr>
        <w:spacing w:line="281" w:lineRule="auto"/>
        <w:jc w:val="both"/>
        <w:rPr>
          <w:b/>
          <w:color w:val="000000" w:themeColor="text1"/>
          <w:sz w:val="22"/>
          <w:szCs w:val="22"/>
        </w:rPr>
      </w:pPr>
      <w:r w:rsidRPr="00B216F3">
        <w:rPr>
          <w:b/>
          <w:color w:val="000000" w:themeColor="text1"/>
          <w:sz w:val="22"/>
          <w:szCs w:val="22"/>
        </w:rPr>
        <w:t>Beachten</w:t>
      </w:r>
      <w:r w:rsidR="00573D00" w:rsidRPr="00B216F3">
        <w:rPr>
          <w:b/>
          <w:color w:val="000000" w:themeColor="text1"/>
          <w:sz w:val="22"/>
          <w:szCs w:val="22"/>
        </w:rPr>
        <w:t xml:space="preserve"> Sie bitte, dass Schulen in freier Trägerschaft ein separates Anmeldeverfahren</w:t>
      </w:r>
      <w:r w:rsidR="00A14D91" w:rsidRPr="00B216F3">
        <w:rPr>
          <w:b/>
          <w:color w:val="000000" w:themeColor="text1"/>
          <w:sz w:val="22"/>
          <w:szCs w:val="22"/>
        </w:rPr>
        <w:t xml:space="preserve"> (siehe jeweilige Schulwebseite)</w:t>
      </w:r>
      <w:r w:rsidR="00573D00" w:rsidRPr="00B216F3">
        <w:rPr>
          <w:b/>
          <w:color w:val="000000" w:themeColor="text1"/>
          <w:sz w:val="22"/>
          <w:szCs w:val="22"/>
        </w:rPr>
        <w:t xml:space="preserve"> </w:t>
      </w:r>
      <w:r w:rsidR="009823CF" w:rsidRPr="00B216F3">
        <w:rPr>
          <w:b/>
          <w:color w:val="000000" w:themeColor="text1"/>
          <w:sz w:val="22"/>
          <w:szCs w:val="22"/>
        </w:rPr>
        <w:t>nutzen</w:t>
      </w:r>
      <w:r w:rsidR="00573D00" w:rsidRPr="00B216F3">
        <w:rPr>
          <w:b/>
          <w:color w:val="000000" w:themeColor="text1"/>
          <w:sz w:val="22"/>
          <w:szCs w:val="22"/>
        </w:rPr>
        <w:t xml:space="preserve"> und die erhaltene Anmeldekarte hierfür nicht</w:t>
      </w:r>
      <w:r w:rsidR="004D61F8" w:rsidRPr="00B216F3">
        <w:rPr>
          <w:b/>
          <w:color w:val="000000" w:themeColor="text1"/>
          <w:sz w:val="22"/>
          <w:szCs w:val="22"/>
        </w:rPr>
        <w:t xml:space="preserve"> zu verwenden ist. </w:t>
      </w:r>
      <w:r w:rsidR="00573D00" w:rsidRPr="00B216F3">
        <w:rPr>
          <w:b/>
          <w:color w:val="000000" w:themeColor="text1"/>
          <w:sz w:val="22"/>
          <w:szCs w:val="22"/>
        </w:rPr>
        <w:t xml:space="preserve">Haben Sie noch keine </w:t>
      </w:r>
      <w:r w:rsidR="00850DDA" w:rsidRPr="00B216F3">
        <w:rPr>
          <w:b/>
          <w:color w:val="000000" w:themeColor="text1"/>
          <w:sz w:val="22"/>
          <w:szCs w:val="22"/>
        </w:rPr>
        <w:t xml:space="preserve">Schulplatzzusage </w:t>
      </w:r>
      <w:r w:rsidR="00573D00" w:rsidRPr="00B216F3">
        <w:rPr>
          <w:b/>
          <w:color w:val="000000" w:themeColor="text1"/>
          <w:sz w:val="22"/>
          <w:szCs w:val="22"/>
        </w:rPr>
        <w:t xml:space="preserve">von </w:t>
      </w:r>
      <w:r w:rsidR="00850DDA" w:rsidRPr="00B216F3">
        <w:rPr>
          <w:b/>
          <w:color w:val="000000" w:themeColor="text1"/>
          <w:sz w:val="22"/>
          <w:szCs w:val="22"/>
        </w:rPr>
        <w:t xml:space="preserve">Ihrer gewünschten </w:t>
      </w:r>
      <w:r w:rsidR="00573D00" w:rsidRPr="00B216F3">
        <w:rPr>
          <w:b/>
          <w:color w:val="000000" w:themeColor="text1"/>
          <w:sz w:val="22"/>
          <w:szCs w:val="22"/>
        </w:rPr>
        <w:t>Schule in freier Trägerschaft</w:t>
      </w:r>
      <w:r w:rsidR="009823CF" w:rsidRPr="00B216F3">
        <w:rPr>
          <w:b/>
          <w:color w:val="000000" w:themeColor="text1"/>
          <w:sz w:val="22"/>
          <w:szCs w:val="22"/>
        </w:rPr>
        <w:t xml:space="preserve"> erhalten</w:t>
      </w:r>
      <w:r w:rsidR="00573D00" w:rsidRPr="00B216F3">
        <w:rPr>
          <w:b/>
          <w:color w:val="000000" w:themeColor="text1"/>
          <w:sz w:val="22"/>
          <w:szCs w:val="22"/>
        </w:rPr>
        <w:t xml:space="preserve">, </w:t>
      </w:r>
      <w:r w:rsidR="00807DA3" w:rsidRPr="00B216F3">
        <w:rPr>
          <w:b/>
          <w:color w:val="000000" w:themeColor="text1"/>
          <w:sz w:val="22"/>
          <w:szCs w:val="22"/>
        </w:rPr>
        <w:t xml:space="preserve">empfehlen wir Ihnen </w:t>
      </w:r>
      <w:r w:rsidR="004D61F8" w:rsidRPr="00B216F3">
        <w:rPr>
          <w:b/>
          <w:color w:val="000000" w:themeColor="text1"/>
          <w:sz w:val="22"/>
          <w:szCs w:val="22"/>
        </w:rPr>
        <w:t xml:space="preserve">dennoch </w:t>
      </w:r>
      <w:r w:rsidR="0049572F" w:rsidRPr="00B216F3">
        <w:rPr>
          <w:b/>
          <w:color w:val="000000" w:themeColor="text1"/>
          <w:sz w:val="22"/>
          <w:szCs w:val="22"/>
        </w:rPr>
        <w:t>die Anmeldung</w:t>
      </w:r>
      <w:r w:rsidR="008E31C9" w:rsidRPr="00B216F3">
        <w:rPr>
          <w:b/>
          <w:color w:val="000000" w:themeColor="text1"/>
          <w:sz w:val="22"/>
          <w:szCs w:val="22"/>
        </w:rPr>
        <w:t xml:space="preserve"> </w:t>
      </w:r>
      <w:r w:rsidR="0049572F" w:rsidRPr="00B216F3">
        <w:rPr>
          <w:b/>
          <w:color w:val="000000" w:themeColor="text1"/>
          <w:sz w:val="22"/>
          <w:szCs w:val="22"/>
        </w:rPr>
        <w:t>an einer staatlichen Schule, um am Aufnahmeverfahren teilzunehmen.</w:t>
      </w:r>
      <w:r w:rsidR="004D61F8" w:rsidRPr="00B216F3">
        <w:rPr>
          <w:b/>
          <w:color w:val="000000" w:themeColor="text1"/>
          <w:sz w:val="22"/>
          <w:szCs w:val="22"/>
        </w:rPr>
        <w:t xml:space="preserve"> </w:t>
      </w:r>
      <w:r w:rsidR="006179BE" w:rsidRPr="00B216F3">
        <w:rPr>
          <w:b/>
          <w:color w:val="000000" w:themeColor="text1"/>
          <w:sz w:val="22"/>
          <w:szCs w:val="22"/>
        </w:rPr>
        <w:t xml:space="preserve">Informieren Sie bitte die </w:t>
      </w:r>
      <w:r w:rsidR="004D61F8" w:rsidRPr="00B216F3">
        <w:rPr>
          <w:b/>
          <w:color w:val="000000" w:themeColor="text1"/>
          <w:sz w:val="22"/>
          <w:szCs w:val="22"/>
        </w:rPr>
        <w:t xml:space="preserve">jeweilige </w:t>
      </w:r>
      <w:r w:rsidR="006179BE" w:rsidRPr="00B216F3">
        <w:rPr>
          <w:b/>
          <w:color w:val="000000" w:themeColor="text1"/>
          <w:sz w:val="22"/>
          <w:szCs w:val="22"/>
        </w:rPr>
        <w:t>staatliche Schule</w:t>
      </w:r>
      <w:r w:rsidR="004D61F8" w:rsidRPr="00B216F3">
        <w:rPr>
          <w:b/>
          <w:color w:val="000000" w:themeColor="text1"/>
          <w:sz w:val="22"/>
          <w:szCs w:val="22"/>
        </w:rPr>
        <w:t xml:space="preserve"> umgehend schriftlich</w:t>
      </w:r>
      <w:r w:rsidR="006179BE" w:rsidRPr="00B216F3">
        <w:rPr>
          <w:b/>
          <w:color w:val="000000" w:themeColor="text1"/>
          <w:sz w:val="22"/>
          <w:szCs w:val="22"/>
        </w:rPr>
        <w:t xml:space="preserve">, wenn die getätigte Anmeldung aufgrund der Aufnahme an einer </w:t>
      </w:r>
      <w:r w:rsidR="00E55054" w:rsidRPr="00B216F3">
        <w:rPr>
          <w:b/>
          <w:color w:val="000000" w:themeColor="text1"/>
          <w:sz w:val="22"/>
          <w:szCs w:val="22"/>
        </w:rPr>
        <w:t xml:space="preserve">anderen </w:t>
      </w:r>
      <w:r w:rsidR="00D1434D" w:rsidRPr="00B216F3">
        <w:rPr>
          <w:b/>
          <w:color w:val="000000" w:themeColor="text1"/>
          <w:sz w:val="22"/>
          <w:szCs w:val="22"/>
        </w:rPr>
        <w:t xml:space="preserve">Schule </w:t>
      </w:r>
      <w:r w:rsidR="00E55054" w:rsidRPr="00B216F3">
        <w:rPr>
          <w:b/>
          <w:color w:val="000000" w:themeColor="text1"/>
          <w:sz w:val="22"/>
          <w:szCs w:val="22"/>
        </w:rPr>
        <w:t>(</w:t>
      </w:r>
      <w:r w:rsidR="00C81EB0" w:rsidRPr="00B216F3">
        <w:rPr>
          <w:b/>
          <w:color w:val="000000" w:themeColor="text1"/>
          <w:sz w:val="22"/>
          <w:szCs w:val="22"/>
        </w:rPr>
        <w:t>in</w:t>
      </w:r>
      <w:r w:rsidR="00E55054" w:rsidRPr="00B216F3">
        <w:rPr>
          <w:b/>
          <w:color w:val="000000" w:themeColor="text1"/>
          <w:sz w:val="22"/>
          <w:szCs w:val="22"/>
        </w:rPr>
        <w:t xml:space="preserve"> </w:t>
      </w:r>
      <w:r w:rsidR="00C81EB0" w:rsidRPr="00B216F3">
        <w:rPr>
          <w:b/>
          <w:color w:val="000000" w:themeColor="text1"/>
          <w:sz w:val="22"/>
          <w:szCs w:val="22"/>
        </w:rPr>
        <w:t>fr</w:t>
      </w:r>
      <w:r w:rsidR="006179BE" w:rsidRPr="00B216F3">
        <w:rPr>
          <w:b/>
          <w:color w:val="000000" w:themeColor="text1"/>
          <w:sz w:val="22"/>
          <w:szCs w:val="22"/>
        </w:rPr>
        <w:t>eier Trägerschaft</w:t>
      </w:r>
      <w:r w:rsidR="00E55054" w:rsidRPr="00B216F3">
        <w:rPr>
          <w:b/>
          <w:color w:val="000000" w:themeColor="text1"/>
          <w:sz w:val="22"/>
          <w:szCs w:val="22"/>
        </w:rPr>
        <w:t xml:space="preserve">) </w:t>
      </w:r>
      <w:r w:rsidR="006179BE" w:rsidRPr="00B216F3">
        <w:rPr>
          <w:b/>
          <w:color w:val="000000" w:themeColor="text1"/>
          <w:sz w:val="22"/>
          <w:szCs w:val="22"/>
        </w:rPr>
        <w:t>hinfällig ist.</w:t>
      </w:r>
    </w:p>
    <w:p w:rsidR="00807DA3" w:rsidRPr="00B216F3" w:rsidRDefault="00807DA3" w:rsidP="0049572F">
      <w:pPr>
        <w:spacing w:line="281" w:lineRule="auto"/>
        <w:jc w:val="both"/>
        <w:rPr>
          <w:sz w:val="22"/>
          <w:szCs w:val="22"/>
        </w:rPr>
      </w:pPr>
    </w:p>
    <w:p w:rsidR="004D61F8" w:rsidRDefault="0049572F" w:rsidP="00CE72AD">
      <w:pPr>
        <w:spacing w:line="281" w:lineRule="auto"/>
        <w:jc w:val="both"/>
        <w:rPr>
          <w:sz w:val="22"/>
          <w:szCs w:val="22"/>
        </w:rPr>
      </w:pPr>
      <w:r w:rsidRPr="00B216F3">
        <w:rPr>
          <w:sz w:val="22"/>
          <w:szCs w:val="22"/>
        </w:rPr>
        <w:t>Sie werden durch die Schulleitungen der staatlichen Schulen über die Aufnahme</w:t>
      </w:r>
      <w:r w:rsidR="004D61F8" w:rsidRPr="00B216F3">
        <w:rPr>
          <w:sz w:val="22"/>
          <w:szCs w:val="22"/>
        </w:rPr>
        <w:t xml:space="preserve"> </w:t>
      </w:r>
      <w:r w:rsidRPr="00B216F3">
        <w:rPr>
          <w:sz w:val="22"/>
          <w:szCs w:val="22"/>
        </w:rPr>
        <w:t xml:space="preserve">informiert. Das heißt, dass Sie einen Aufnahmebescheid oder einen Ablehnungsbescheid </w:t>
      </w:r>
      <w:r w:rsidR="004D61F8" w:rsidRPr="00B216F3">
        <w:rPr>
          <w:sz w:val="22"/>
          <w:szCs w:val="22"/>
        </w:rPr>
        <w:t>erhalten.</w:t>
      </w:r>
      <w:r w:rsidR="004D61F8">
        <w:rPr>
          <w:sz w:val="22"/>
          <w:szCs w:val="22"/>
        </w:rPr>
        <w:t xml:space="preserve"> </w:t>
      </w:r>
    </w:p>
    <w:p w:rsidR="0049572F" w:rsidRDefault="0049572F" w:rsidP="00CE72AD">
      <w:pPr>
        <w:spacing w:line="281" w:lineRule="auto"/>
        <w:jc w:val="both"/>
        <w:rPr>
          <w:color w:val="FF0000"/>
          <w:sz w:val="22"/>
          <w:szCs w:val="22"/>
        </w:rPr>
      </w:pPr>
      <w:r w:rsidRPr="00F0132D">
        <w:rPr>
          <w:sz w:val="22"/>
          <w:szCs w:val="22"/>
        </w:rPr>
        <w:lastRenderedPageBreak/>
        <w:t>Sollte weder bei der</w:t>
      </w:r>
      <w:r w:rsidR="008E31C9">
        <w:rPr>
          <w:sz w:val="22"/>
          <w:szCs w:val="22"/>
        </w:rPr>
        <w:t xml:space="preserve"> staatlichen Erst- noch der </w:t>
      </w:r>
      <w:r w:rsidRPr="00F0132D">
        <w:rPr>
          <w:sz w:val="22"/>
          <w:szCs w:val="22"/>
        </w:rPr>
        <w:t>Zweitwunschschule eine Aufnahme möglich sein, bekommen Sie vom Staatlichen Schulamt Mittelthüringen</w:t>
      </w:r>
      <w:r w:rsidR="007B78AC">
        <w:rPr>
          <w:sz w:val="22"/>
          <w:szCs w:val="22"/>
        </w:rPr>
        <w:t xml:space="preserve"> ein Schreiben zu einer anderen </w:t>
      </w:r>
      <w:r w:rsidRPr="00F0132D">
        <w:rPr>
          <w:sz w:val="22"/>
          <w:szCs w:val="22"/>
        </w:rPr>
        <w:t>Schule</w:t>
      </w:r>
      <w:r w:rsidR="007B78AC">
        <w:rPr>
          <w:sz w:val="22"/>
          <w:szCs w:val="22"/>
        </w:rPr>
        <w:t xml:space="preserve"> im jeweiligen Bildungsgang</w:t>
      </w:r>
      <w:r w:rsidRPr="00F0132D">
        <w:rPr>
          <w:sz w:val="22"/>
          <w:szCs w:val="22"/>
        </w:rPr>
        <w:t xml:space="preserve"> mit Aufnahmekapazität.</w:t>
      </w:r>
    </w:p>
    <w:p w:rsidR="00807DA3" w:rsidRPr="00F0132D" w:rsidRDefault="00807DA3" w:rsidP="0049572F">
      <w:pPr>
        <w:spacing w:line="281" w:lineRule="auto"/>
        <w:jc w:val="both"/>
        <w:rPr>
          <w:sz w:val="22"/>
          <w:szCs w:val="22"/>
        </w:rPr>
      </w:pPr>
    </w:p>
    <w:p w:rsidR="005475EA" w:rsidRDefault="0049572F" w:rsidP="0049572F">
      <w:pPr>
        <w:spacing w:line="281" w:lineRule="auto"/>
        <w:jc w:val="both"/>
        <w:rPr>
          <w:sz w:val="22"/>
          <w:szCs w:val="22"/>
        </w:rPr>
      </w:pPr>
      <w:r w:rsidRPr="00F0132D">
        <w:rPr>
          <w:sz w:val="22"/>
          <w:szCs w:val="22"/>
        </w:rPr>
        <w:t xml:space="preserve">Weitere Informationen zur Anmeldung oder zum Auswahlverfahren finden Sie unter: </w:t>
      </w:r>
    </w:p>
    <w:p w:rsidR="0049572F" w:rsidRPr="00B216F3" w:rsidRDefault="0049572F" w:rsidP="0049572F">
      <w:pPr>
        <w:spacing w:line="281" w:lineRule="auto"/>
        <w:jc w:val="both"/>
        <w:rPr>
          <w:sz w:val="22"/>
          <w:szCs w:val="22"/>
        </w:rPr>
      </w:pPr>
      <w:r w:rsidRPr="00B216F3">
        <w:rPr>
          <w:sz w:val="22"/>
          <w:szCs w:val="22"/>
        </w:rPr>
        <w:t>https://bildung.thueringen.de/schule/schulwesen/schulrecht</w:t>
      </w:r>
    </w:p>
    <w:p w:rsidR="00807DA3" w:rsidRPr="00B216F3" w:rsidRDefault="00807DA3" w:rsidP="0049572F">
      <w:pPr>
        <w:spacing w:line="281" w:lineRule="auto"/>
        <w:jc w:val="both"/>
        <w:rPr>
          <w:sz w:val="22"/>
          <w:szCs w:val="22"/>
        </w:rPr>
      </w:pPr>
    </w:p>
    <w:p w:rsidR="0049572F" w:rsidRPr="001B06A6" w:rsidRDefault="00B216F3" w:rsidP="0049572F">
      <w:pPr>
        <w:spacing w:line="281" w:lineRule="auto"/>
        <w:jc w:val="both"/>
        <w:rPr>
          <w:b/>
          <w:color w:val="FF0000"/>
          <w:sz w:val="22"/>
          <w:szCs w:val="22"/>
        </w:rPr>
      </w:pPr>
      <w:r w:rsidRPr="001B06A6">
        <w:rPr>
          <w:b/>
          <w:sz w:val="22"/>
          <w:szCs w:val="22"/>
        </w:rPr>
        <w:t xml:space="preserve">Bei Rückfragen zur Schulanmeldung und zum </w:t>
      </w:r>
      <w:r w:rsidR="0049572F" w:rsidRPr="001B06A6">
        <w:rPr>
          <w:b/>
          <w:sz w:val="22"/>
          <w:szCs w:val="22"/>
        </w:rPr>
        <w:t xml:space="preserve">Übertrittverfahren wenden Sie sich bitte an die Mitarbeiter des Staatlichen Schulamtes Mittelthüringen unter der Telefonnummer 03643/884 </w:t>
      </w:r>
      <w:r w:rsidRPr="001B06A6">
        <w:rPr>
          <w:b/>
          <w:sz w:val="22"/>
          <w:szCs w:val="22"/>
        </w:rPr>
        <w:t>–</w:t>
      </w:r>
      <w:r w:rsidR="0049572F" w:rsidRPr="001B06A6">
        <w:rPr>
          <w:b/>
          <w:sz w:val="22"/>
          <w:szCs w:val="22"/>
        </w:rPr>
        <w:t xml:space="preserve"> 110</w:t>
      </w:r>
      <w:r w:rsidRPr="001B06A6">
        <w:rPr>
          <w:b/>
          <w:sz w:val="22"/>
          <w:szCs w:val="22"/>
        </w:rPr>
        <w:t>.</w:t>
      </w:r>
      <w:r w:rsidR="000E7815" w:rsidRPr="001B06A6">
        <w:rPr>
          <w:b/>
          <w:color w:val="FF0000"/>
          <w:sz w:val="22"/>
          <w:szCs w:val="22"/>
        </w:rPr>
        <w:t xml:space="preserve"> </w:t>
      </w:r>
    </w:p>
    <w:p w:rsidR="0049572F" w:rsidRPr="00B216F3" w:rsidRDefault="0049572F" w:rsidP="0049572F">
      <w:pPr>
        <w:spacing w:line="281" w:lineRule="auto"/>
        <w:jc w:val="both"/>
        <w:rPr>
          <w:sz w:val="22"/>
          <w:szCs w:val="22"/>
        </w:rPr>
      </w:pPr>
    </w:p>
    <w:p w:rsidR="0049572F" w:rsidRPr="00B216F3" w:rsidRDefault="0049572F" w:rsidP="0049572F">
      <w:pPr>
        <w:spacing w:line="281" w:lineRule="auto"/>
        <w:jc w:val="both"/>
        <w:rPr>
          <w:sz w:val="22"/>
          <w:szCs w:val="22"/>
        </w:rPr>
      </w:pPr>
      <w:r w:rsidRPr="00B216F3">
        <w:rPr>
          <w:b/>
          <w:sz w:val="22"/>
          <w:szCs w:val="22"/>
        </w:rPr>
        <w:t>3.</w:t>
      </w:r>
      <w:r w:rsidRPr="00B216F3">
        <w:rPr>
          <w:sz w:val="22"/>
          <w:szCs w:val="22"/>
        </w:rPr>
        <w:t xml:space="preserve"> Nach der Aufnahme an einer Schule erhalten Sie von dieser die weiteren notwendigen Unterlagen, wie beispielsweise:</w:t>
      </w:r>
    </w:p>
    <w:p w:rsidR="0049572F" w:rsidRPr="00B216F3" w:rsidRDefault="0049572F" w:rsidP="0049572F">
      <w:pPr>
        <w:spacing w:line="281" w:lineRule="auto"/>
        <w:jc w:val="both"/>
        <w:rPr>
          <w:sz w:val="22"/>
          <w:szCs w:val="22"/>
        </w:rPr>
      </w:pPr>
      <w:r w:rsidRPr="00B216F3">
        <w:rPr>
          <w:sz w:val="22"/>
          <w:szCs w:val="22"/>
        </w:rPr>
        <w:t xml:space="preserve"> </w:t>
      </w:r>
    </w:p>
    <w:p w:rsidR="0049572F" w:rsidRPr="00B216F3" w:rsidRDefault="0049572F" w:rsidP="0049572F">
      <w:pPr>
        <w:spacing w:line="281" w:lineRule="auto"/>
        <w:jc w:val="both"/>
        <w:rPr>
          <w:sz w:val="22"/>
          <w:szCs w:val="22"/>
        </w:rPr>
      </w:pPr>
      <w:r w:rsidRPr="00B216F3">
        <w:rPr>
          <w:sz w:val="22"/>
          <w:szCs w:val="22"/>
        </w:rPr>
        <w:t xml:space="preserve">- </w:t>
      </w:r>
      <w:r w:rsidRPr="00B216F3">
        <w:rPr>
          <w:sz w:val="22"/>
          <w:szCs w:val="22"/>
        </w:rPr>
        <w:tab/>
        <w:t>Datenblätter, Schülerfragebogen, Bücherzettel oder sonstige Einverständniserklärungen</w:t>
      </w:r>
      <w:r w:rsidR="008E31C9" w:rsidRPr="00B216F3">
        <w:rPr>
          <w:sz w:val="22"/>
          <w:szCs w:val="22"/>
        </w:rPr>
        <w:t>,</w:t>
      </w:r>
    </w:p>
    <w:p w:rsidR="0049572F" w:rsidRPr="00B216F3" w:rsidRDefault="0049572F" w:rsidP="0049572F">
      <w:pPr>
        <w:spacing w:line="281" w:lineRule="auto"/>
        <w:jc w:val="both"/>
        <w:rPr>
          <w:sz w:val="22"/>
          <w:szCs w:val="22"/>
        </w:rPr>
      </w:pPr>
      <w:r w:rsidRPr="00B216F3">
        <w:rPr>
          <w:sz w:val="22"/>
          <w:szCs w:val="22"/>
        </w:rPr>
        <w:t>-</w:t>
      </w:r>
      <w:r w:rsidRPr="00B216F3">
        <w:rPr>
          <w:sz w:val="22"/>
          <w:szCs w:val="22"/>
        </w:rPr>
        <w:tab/>
      </w:r>
      <w:r w:rsidR="008E31C9" w:rsidRPr="00B216F3">
        <w:rPr>
          <w:sz w:val="22"/>
          <w:szCs w:val="22"/>
        </w:rPr>
        <w:t xml:space="preserve">die </w:t>
      </w:r>
      <w:r w:rsidRPr="00B216F3">
        <w:rPr>
          <w:sz w:val="22"/>
          <w:szCs w:val="22"/>
        </w:rPr>
        <w:t>Anmeldung zur Schülerspeisung</w:t>
      </w:r>
      <w:r w:rsidR="000E7815" w:rsidRPr="00B216F3">
        <w:rPr>
          <w:sz w:val="22"/>
          <w:szCs w:val="22"/>
        </w:rPr>
        <w:t xml:space="preserve"> und</w:t>
      </w:r>
    </w:p>
    <w:p w:rsidR="0049572F" w:rsidRPr="00F0132D" w:rsidRDefault="0049572F" w:rsidP="0049572F">
      <w:pPr>
        <w:spacing w:line="281" w:lineRule="auto"/>
        <w:ind w:left="705" w:hanging="705"/>
        <w:jc w:val="both"/>
        <w:rPr>
          <w:sz w:val="22"/>
          <w:szCs w:val="22"/>
        </w:rPr>
      </w:pPr>
      <w:r w:rsidRPr="00B216F3">
        <w:rPr>
          <w:sz w:val="22"/>
          <w:szCs w:val="22"/>
        </w:rPr>
        <w:t>-</w:t>
      </w:r>
      <w:r w:rsidRPr="00B216F3">
        <w:rPr>
          <w:sz w:val="22"/>
          <w:szCs w:val="22"/>
        </w:rPr>
        <w:tab/>
      </w:r>
      <w:r w:rsidR="008E31C9" w:rsidRPr="00B216F3">
        <w:rPr>
          <w:sz w:val="22"/>
          <w:szCs w:val="22"/>
        </w:rPr>
        <w:t xml:space="preserve">den </w:t>
      </w:r>
      <w:r w:rsidRPr="00B216F3">
        <w:rPr>
          <w:sz w:val="22"/>
          <w:szCs w:val="22"/>
        </w:rPr>
        <w:t>Antrag auf Übernahme von Beförderungskosten gemäß Thüringer Schulfinanzierungsgesetz.</w:t>
      </w:r>
    </w:p>
    <w:p w:rsidR="005475EA" w:rsidRPr="00F0132D" w:rsidRDefault="005475EA" w:rsidP="0049572F">
      <w:pPr>
        <w:spacing w:line="281" w:lineRule="auto"/>
        <w:ind w:left="705" w:hanging="705"/>
        <w:jc w:val="both"/>
        <w:rPr>
          <w:sz w:val="22"/>
          <w:szCs w:val="22"/>
        </w:rPr>
      </w:pPr>
    </w:p>
    <w:p w:rsidR="0049572F" w:rsidRPr="00F0132D" w:rsidRDefault="0049572F" w:rsidP="0049572F">
      <w:pPr>
        <w:spacing w:line="281" w:lineRule="auto"/>
        <w:ind w:left="705" w:hanging="705"/>
        <w:jc w:val="both"/>
        <w:rPr>
          <w:b/>
          <w:sz w:val="22"/>
          <w:szCs w:val="22"/>
        </w:rPr>
      </w:pPr>
      <w:r w:rsidRPr="00F0132D">
        <w:rPr>
          <w:b/>
          <w:sz w:val="22"/>
          <w:szCs w:val="22"/>
        </w:rPr>
        <w:t>Hinweise zu den Beförderungskosten</w:t>
      </w:r>
      <w:r w:rsidR="009B2839">
        <w:rPr>
          <w:b/>
          <w:sz w:val="22"/>
          <w:szCs w:val="22"/>
        </w:rPr>
        <w:t>:</w:t>
      </w:r>
    </w:p>
    <w:p w:rsidR="00605EB9" w:rsidRPr="00935AFF" w:rsidRDefault="00605EB9" w:rsidP="00605EB9">
      <w:pPr>
        <w:spacing w:line="281" w:lineRule="auto"/>
        <w:rPr>
          <w:sz w:val="22"/>
          <w:szCs w:val="22"/>
        </w:rPr>
      </w:pPr>
      <w:r w:rsidRPr="00935AFF">
        <w:rPr>
          <w:sz w:val="22"/>
          <w:szCs w:val="22"/>
        </w:rPr>
        <w:t>Alle Eltern haben die Möglichkeit für Ihr Kind einen Antrag auf Übernahme der Schülerbeförderungskosten zu stellen.</w:t>
      </w:r>
    </w:p>
    <w:p w:rsidR="00605EB9" w:rsidRPr="00935AFF" w:rsidRDefault="00605EB9" w:rsidP="00605EB9">
      <w:pPr>
        <w:spacing w:line="281" w:lineRule="auto"/>
        <w:rPr>
          <w:sz w:val="22"/>
          <w:szCs w:val="22"/>
        </w:rPr>
      </w:pPr>
      <w:r w:rsidRPr="00935AFF">
        <w:rPr>
          <w:sz w:val="22"/>
          <w:szCs w:val="22"/>
        </w:rPr>
        <w:t xml:space="preserve">Den entsprechenden Antrag erhalten Sie in der besuchten Schule. Bitte füllen Sie diesen vollständig aus und fügen ggf. relevante Nachweise bei. </w:t>
      </w:r>
    </w:p>
    <w:p w:rsidR="00605EB9" w:rsidRPr="00935AFF" w:rsidRDefault="00605EB9" w:rsidP="00605EB9">
      <w:pPr>
        <w:spacing w:line="281" w:lineRule="auto"/>
        <w:rPr>
          <w:sz w:val="22"/>
          <w:szCs w:val="22"/>
        </w:rPr>
      </w:pPr>
      <w:r w:rsidRPr="00935AFF">
        <w:rPr>
          <w:sz w:val="22"/>
          <w:szCs w:val="22"/>
        </w:rPr>
        <w:t xml:space="preserve">Anschließend geben Sie den Antrag wieder in der Schule ab. </w:t>
      </w:r>
    </w:p>
    <w:p w:rsidR="00605EB9" w:rsidRPr="00935AFF" w:rsidRDefault="00605EB9" w:rsidP="00605EB9">
      <w:pPr>
        <w:spacing w:line="281" w:lineRule="auto"/>
        <w:rPr>
          <w:sz w:val="22"/>
          <w:szCs w:val="22"/>
        </w:rPr>
      </w:pPr>
      <w:r w:rsidRPr="00935AFF">
        <w:rPr>
          <w:sz w:val="22"/>
          <w:szCs w:val="22"/>
        </w:rPr>
        <w:t>Nach Bestätigung des Schulbesuchs durch die Schule wird der Antrag an das Amt für Bildung weitergeleitet und dort geprüft.</w:t>
      </w:r>
      <w:r>
        <w:rPr>
          <w:sz w:val="22"/>
          <w:szCs w:val="22"/>
        </w:rPr>
        <w:t xml:space="preserve"> </w:t>
      </w:r>
      <w:r w:rsidRPr="00935AFF">
        <w:rPr>
          <w:sz w:val="22"/>
          <w:szCs w:val="22"/>
        </w:rPr>
        <w:t>Nach erfolgter Prüfung Ihres Antrages entsprechend § 4 Thüringer Schulfinanzierungsgesetz erhalten Sie einen Bescheid.</w:t>
      </w:r>
    </w:p>
    <w:p w:rsidR="0049572F" w:rsidRPr="00F0132D" w:rsidRDefault="0049572F" w:rsidP="0049572F">
      <w:pPr>
        <w:spacing w:line="281" w:lineRule="auto"/>
        <w:jc w:val="both"/>
        <w:rPr>
          <w:sz w:val="22"/>
          <w:szCs w:val="22"/>
        </w:rPr>
      </w:pPr>
    </w:p>
    <w:p w:rsidR="0049572F" w:rsidRPr="00F0132D" w:rsidRDefault="0049572F" w:rsidP="0049572F">
      <w:pPr>
        <w:spacing w:line="281" w:lineRule="auto"/>
        <w:rPr>
          <w:sz w:val="22"/>
          <w:szCs w:val="22"/>
        </w:rPr>
      </w:pPr>
      <w:r w:rsidRPr="00F0132D">
        <w:rPr>
          <w:sz w:val="22"/>
          <w:szCs w:val="22"/>
        </w:rPr>
        <w:t>Mit freundlichen Grüßen</w:t>
      </w:r>
    </w:p>
    <w:p w:rsidR="0049572F" w:rsidRPr="00F0132D" w:rsidRDefault="0049572F" w:rsidP="0049572F">
      <w:pPr>
        <w:spacing w:line="281" w:lineRule="auto"/>
        <w:rPr>
          <w:sz w:val="22"/>
          <w:szCs w:val="22"/>
        </w:rPr>
      </w:pPr>
      <w:r w:rsidRPr="00F0132D">
        <w:rPr>
          <w:noProof/>
          <w:sz w:val="22"/>
          <w:szCs w:val="22"/>
        </w:rPr>
        <w:drawing>
          <wp:inline distT="0" distB="0" distL="0" distR="0" wp14:anchorId="68C130E5" wp14:editId="567DB81A">
            <wp:extent cx="1778799" cy="5527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7" cy="5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2F" w:rsidRPr="00F0132D" w:rsidRDefault="0049572F" w:rsidP="0049572F">
      <w:pPr>
        <w:spacing w:line="281" w:lineRule="auto"/>
        <w:rPr>
          <w:sz w:val="22"/>
          <w:szCs w:val="22"/>
        </w:rPr>
      </w:pPr>
      <w:r w:rsidRPr="00F0132D">
        <w:rPr>
          <w:sz w:val="22"/>
          <w:szCs w:val="22"/>
        </w:rPr>
        <w:t>Hofmann-Domke</w:t>
      </w:r>
    </w:p>
    <w:p w:rsidR="0049572F" w:rsidRPr="00F0132D" w:rsidRDefault="0049572F" w:rsidP="0049572F">
      <w:pPr>
        <w:spacing w:line="281" w:lineRule="auto"/>
        <w:rPr>
          <w:sz w:val="22"/>
          <w:szCs w:val="22"/>
        </w:rPr>
      </w:pPr>
      <w:r w:rsidRPr="00F0132D">
        <w:rPr>
          <w:sz w:val="22"/>
          <w:szCs w:val="22"/>
        </w:rPr>
        <w:t>Bürgermeisterin</w:t>
      </w:r>
    </w:p>
    <w:p w:rsidR="0049572F" w:rsidRPr="00F0132D" w:rsidRDefault="0049572F" w:rsidP="0049572F">
      <w:pPr>
        <w:spacing w:line="281" w:lineRule="auto"/>
        <w:rPr>
          <w:b/>
          <w:sz w:val="22"/>
          <w:szCs w:val="22"/>
        </w:rPr>
      </w:pPr>
    </w:p>
    <w:p w:rsidR="0049572F" w:rsidRDefault="0049572F" w:rsidP="0049572F">
      <w:pPr>
        <w:spacing w:line="281" w:lineRule="auto"/>
        <w:rPr>
          <w:sz w:val="22"/>
          <w:szCs w:val="22"/>
        </w:rPr>
      </w:pPr>
      <w:r w:rsidRPr="00F0132D">
        <w:rPr>
          <w:b/>
          <w:sz w:val="22"/>
          <w:szCs w:val="22"/>
        </w:rPr>
        <w:t>Anlagen:</w:t>
      </w:r>
      <w:r w:rsidRPr="00F0132D">
        <w:rPr>
          <w:sz w:val="22"/>
          <w:szCs w:val="22"/>
        </w:rPr>
        <w:t xml:space="preserve">  </w:t>
      </w:r>
    </w:p>
    <w:p w:rsidR="00874C7F" w:rsidRPr="00F0132D" w:rsidRDefault="00874C7F" w:rsidP="0049572F">
      <w:pPr>
        <w:spacing w:line="281" w:lineRule="auto"/>
        <w:rPr>
          <w:sz w:val="22"/>
          <w:szCs w:val="22"/>
        </w:rPr>
      </w:pPr>
      <w:r w:rsidRPr="0049572F">
        <w:rPr>
          <w:sz w:val="22"/>
          <w:szCs w:val="22"/>
        </w:rPr>
        <w:t xml:space="preserve">Übersicht </w:t>
      </w:r>
      <w:r>
        <w:rPr>
          <w:sz w:val="22"/>
          <w:szCs w:val="22"/>
        </w:rPr>
        <w:t>zu</w:t>
      </w:r>
      <w:r w:rsidRPr="0049572F">
        <w:rPr>
          <w:sz w:val="22"/>
          <w:szCs w:val="22"/>
        </w:rPr>
        <w:t xml:space="preserve"> staatlichen </w:t>
      </w:r>
      <w:r>
        <w:rPr>
          <w:sz w:val="22"/>
          <w:szCs w:val="22"/>
        </w:rPr>
        <w:t>Schulen</w:t>
      </w:r>
    </w:p>
    <w:p w:rsidR="0049572F" w:rsidRPr="00F0132D" w:rsidRDefault="0049572F" w:rsidP="0049572F">
      <w:pPr>
        <w:spacing w:line="281" w:lineRule="auto"/>
        <w:rPr>
          <w:sz w:val="22"/>
          <w:szCs w:val="22"/>
        </w:rPr>
      </w:pPr>
      <w:r w:rsidRPr="00F0132D">
        <w:rPr>
          <w:sz w:val="22"/>
          <w:szCs w:val="22"/>
        </w:rPr>
        <w:t>Anmeldekarte</w:t>
      </w:r>
      <w:r w:rsidR="005562D0">
        <w:rPr>
          <w:sz w:val="22"/>
          <w:szCs w:val="22"/>
        </w:rPr>
        <w:t xml:space="preserve"> </w:t>
      </w:r>
      <w:r w:rsidR="00267102">
        <w:rPr>
          <w:sz w:val="22"/>
          <w:szCs w:val="22"/>
        </w:rPr>
        <w:t>mit</w:t>
      </w:r>
      <w:r w:rsidR="00E20055">
        <w:rPr>
          <w:sz w:val="22"/>
          <w:szCs w:val="22"/>
        </w:rPr>
        <w:t xml:space="preserve"> Anmeldenachweis</w:t>
      </w:r>
    </w:p>
    <w:p w:rsidR="0049572F" w:rsidRPr="00F0132D" w:rsidRDefault="0049572F" w:rsidP="0049572F">
      <w:pPr>
        <w:spacing w:line="281" w:lineRule="auto"/>
        <w:rPr>
          <w:sz w:val="22"/>
          <w:szCs w:val="22"/>
        </w:rPr>
      </w:pPr>
      <w:r w:rsidRPr="00F0132D">
        <w:rPr>
          <w:sz w:val="22"/>
          <w:szCs w:val="22"/>
        </w:rPr>
        <w:t>Schulanmeldungsformular</w:t>
      </w:r>
      <w:r w:rsidR="00E20055">
        <w:rPr>
          <w:sz w:val="22"/>
          <w:szCs w:val="22"/>
        </w:rPr>
        <w:t xml:space="preserve"> mit </w:t>
      </w:r>
      <w:r w:rsidRPr="00F0132D">
        <w:rPr>
          <w:sz w:val="22"/>
          <w:szCs w:val="22"/>
        </w:rPr>
        <w:t>Hinweisen zum Verfahren bei beschränkter Aufnahmekapazität</w:t>
      </w:r>
    </w:p>
    <w:p w:rsidR="0049572F" w:rsidRPr="00F0132D" w:rsidRDefault="0049572F" w:rsidP="0049572F">
      <w:pPr>
        <w:spacing w:line="281" w:lineRule="auto"/>
        <w:rPr>
          <w:sz w:val="22"/>
          <w:szCs w:val="22"/>
        </w:rPr>
      </w:pPr>
      <w:r w:rsidRPr="00F0132D">
        <w:rPr>
          <w:sz w:val="22"/>
          <w:szCs w:val="22"/>
        </w:rPr>
        <w:t>Informationsblatt zur Erhebung personenbezogener Daten Art. 13 DSGVO</w:t>
      </w:r>
    </w:p>
    <w:p w:rsidR="0049572F" w:rsidRPr="00F0132D" w:rsidRDefault="0049572F" w:rsidP="0049572F">
      <w:pPr>
        <w:spacing w:line="281" w:lineRule="auto"/>
        <w:rPr>
          <w:sz w:val="22"/>
          <w:szCs w:val="22"/>
        </w:rPr>
      </w:pPr>
    </w:p>
    <w:sectPr w:rsidR="0049572F" w:rsidRPr="00F0132D" w:rsidSect="00087D51">
      <w:footerReference w:type="default" r:id="rId10"/>
      <w:footerReference w:type="first" r:id="rId11"/>
      <w:pgSz w:w="11907" w:h="16840" w:code="9"/>
      <w:pgMar w:top="964" w:right="851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C5" w:rsidRDefault="009B01C5">
      <w:r>
        <w:separator/>
      </w:r>
    </w:p>
  </w:endnote>
  <w:endnote w:type="continuationSeparator" w:id="0">
    <w:p w:rsidR="009B01C5" w:rsidRDefault="009B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rkTF">
    <w:altName w:val="Calibri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rkTFCondensed">
    <w:altName w:val="Franklin Gothic Medium Cond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1A" w:rsidRDefault="00D7171A">
    <w:pPr>
      <w:pStyle w:val="Fuzeile"/>
      <w:tabs>
        <w:tab w:val="clear" w:pos="4819"/>
        <w:tab w:val="right" w:pos="8931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A9C296" wp14:editId="099AC56B">
              <wp:simplePos x="0" y="0"/>
              <wp:positionH relativeFrom="column">
                <wp:posOffset>5075555</wp:posOffset>
              </wp:positionH>
              <wp:positionV relativeFrom="paragraph">
                <wp:posOffset>-233045</wp:posOffset>
              </wp:positionV>
              <wp:extent cx="965835" cy="1657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71A" w:rsidRPr="00DA4FE1" w:rsidRDefault="00D7171A" w:rsidP="00931DF9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bookmarkStart w:id="8" w:name="TM_SN1"/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06A6">
                            <w:rPr>
                              <w:b/>
                              <w:i/>
                              <w:noProof/>
                              <w:snapToGrid w:val="0"/>
                              <w:sz w:val="16"/>
                              <w:szCs w:val="16"/>
                            </w:rPr>
                            <w:t>3</w:t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06A6">
                            <w:rPr>
                              <w:b/>
                              <w:i/>
                              <w:noProof/>
                              <w:snapToGrid w:val="0"/>
                              <w:sz w:val="16"/>
                              <w:szCs w:val="16"/>
                            </w:rPr>
                            <w:t>3</w:t>
                          </w:r>
                          <w:r w:rsidRPr="00DA4FE1">
                            <w:rPr>
                              <w:b/>
                              <w:i/>
                              <w:snapToGrid w:val="0"/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9C2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65pt;margin-top:-18.35pt;width:76.0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fbeAIAAP4E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" stroked="f">
              <v:textbox inset="0,0,0,0">
                <w:txbxContent>
                  <w:p w:rsidR="00D7171A" w:rsidRPr="00DA4FE1" w:rsidRDefault="00D7171A" w:rsidP="00931DF9">
                    <w:pPr>
                      <w:rPr>
                        <w:b/>
                        <w:i/>
                        <w:sz w:val="16"/>
                        <w:szCs w:val="16"/>
                      </w:rPr>
                    </w:pPr>
                    <w:bookmarkStart w:id="9" w:name="TM_SN1"/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t xml:space="preserve">Seite </w:t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fldChar w:fldCharType="begin"/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instrText xml:space="preserve"> PAGE </w:instrText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fldChar w:fldCharType="separate"/>
                    </w:r>
                    <w:r w:rsidR="001B06A6">
                      <w:rPr>
                        <w:b/>
                        <w:i/>
                        <w:noProof/>
                        <w:snapToGrid w:val="0"/>
                        <w:sz w:val="16"/>
                        <w:szCs w:val="16"/>
                      </w:rPr>
                      <w:t>3</w:t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fldChar w:fldCharType="end"/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t xml:space="preserve"> von </w:t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fldChar w:fldCharType="begin"/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instrText xml:space="preserve"> NUMPAGES </w:instrText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fldChar w:fldCharType="separate"/>
                    </w:r>
                    <w:r w:rsidR="001B06A6">
                      <w:rPr>
                        <w:b/>
                        <w:i/>
                        <w:noProof/>
                        <w:snapToGrid w:val="0"/>
                        <w:sz w:val="16"/>
                        <w:szCs w:val="16"/>
                      </w:rPr>
                      <w:t>3</w:t>
                    </w:r>
                    <w:r w:rsidRPr="00DA4FE1">
                      <w:rPr>
                        <w:b/>
                        <w:i/>
                        <w:snapToGrid w:val="0"/>
                        <w:sz w:val="16"/>
                        <w:szCs w:val="16"/>
                      </w:rPr>
                      <w:fldChar w:fldCharType="end"/>
                    </w:r>
                    <w:bookmarkEnd w:id="9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7"/>
    </w:tblGrid>
    <w:tr w:rsidR="00D7171A" w:rsidTr="00977F76">
      <w:trPr>
        <w:trHeight w:val="1757"/>
      </w:trPr>
      <w:tc>
        <w:tcPr>
          <w:tcW w:w="1984" w:type="dxa"/>
        </w:tcPr>
        <w:p w:rsidR="00D7171A" w:rsidRDefault="00D7171A" w:rsidP="00BD1E99">
          <w:pPr>
            <w:framePr w:w="1831" w:h="8305" w:hSpace="141" w:wrap="around" w:vAnchor="text" w:hAnchor="page" w:x="9508" w:y="-8487"/>
          </w:pPr>
        </w:p>
      </w:tc>
    </w:tr>
    <w:tr w:rsidR="00D7171A" w:rsidTr="008A7E7B">
      <w:trPr>
        <w:trHeight w:val="1971"/>
      </w:trPr>
      <w:tc>
        <w:tcPr>
          <w:tcW w:w="1984" w:type="dxa"/>
        </w:tcPr>
        <w:p w:rsidR="00D7171A" w:rsidRDefault="00D7171A" w:rsidP="00BD1E99">
          <w:pPr>
            <w:framePr w:w="1831" w:h="8305" w:hSpace="141" w:wrap="around" w:vAnchor="text" w:hAnchor="page" w:x="9508" w:y="-8487"/>
          </w:pPr>
        </w:p>
      </w:tc>
    </w:tr>
    <w:tr w:rsidR="00D7171A" w:rsidTr="006C72F9">
      <w:trPr>
        <w:trHeight w:val="1984"/>
      </w:trPr>
      <w:tc>
        <w:tcPr>
          <w:tcW w:w="1984" w:type="dxa"/>
        </w:tcPr>
        <w:p w:rsidR="00D7171A" w:rsidRDefault="00D7171A" w:rsidP="00BD1E99">
          <w:pPr>
            <w:framePr w:w="1831" w:h="8305" w:hSpace="141" w:wrap="around" w:vAnchor="text" w:hAnchor="page" w:x="9508" w:y="-8487"/>
          </w:pPr>
          <w:bookmarkStart w:id="9" w:name="TM_W2"/>
          <w:bookmarkEnd w:id="9"/>
        </w:p>
      </w:tc>
    </w:tr>
    <w:tr w:rsidR="00D7171A" w:rsidTr="006C72F9">
      <w:trPr>
        <w:trHeight w:val="227"/>
      </w:trPr>
      <w:tc>
        <w:tcPr>
          <w:tcW w:w="1984" w:type="dxa"/>
        </w:tcPr>
        <w:p w:rsidR="00D7171A" w:rsidRDefault="00D7171A" w:rsidP="00BD1E99">
          <w:pPr>
            <w:framePr w:w="1831" w:h="8305" w:hSpace="141" w:wrap="around" w:vAnchor="text" w:hAnchor="page" w:x="9508" w:y="-8487"/>
          </w:pPr>
        </w:p>
      </w:tc>
    </w:tr>
    <w:tr w:rsidR="00D7171A" w:rsidTr="008A7E7B">
      <w:trPr>
        <w:trHeight w:val="1984"/>
      </w:trPr>
      <w:tc>
        <w:tcPr>
          <w:tcW w:w="1984" w:type="dxa"/>
        </w:tcPr>
        <w:p w:rsidR="00D7171A" w:rsidRDefault="00756F8C" w:rsidP="00BD1E99">
          <w:pPr>
            <w:framePr w:w="1831" w:h="8305" w:hSpace="141" w:wrap="around" w:vAnchor="text" w:hAnchor="page" w:x="9508" w:y="-8487"/>
          </w:pPr>
          <w:bookmarkStart w:id="10" w:name="TM_W1"/>
          <w:bookmarkEnd w:id="10"/>
          <w:r>
            <w:rPr>
              <w:noProof/>
            </w:rPr>
            <w:drawing>
              <wp:inline distT="0" distB="0" distL="0" distR="0" wp14:anchorId="6014466F" wp14:editId="04DF09F0">
                <wp:extent cx="1162685" cy="1162685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85" cy="1162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171A" w:rsidRPr="00977F76" w:rsidRDefault="00D7171A" w:rsidP="00BD1E99">
    <w:pPr>
      <w:framePr w:w="1831" w:h="8305" w:hSpace="141" w:wrap="around" w:vAnchor="text" w:hAnchor="page" w:x="9508" w:y="-8487"/>
      <w:rPr>
        <w:sz w:val="10"/>
        <w:szCs w:val="10"/>
      </w:rPr>
    </w:pPr>
  </w:p>
  <w:bookmarkStart w:id="11" w:name="TM_SN"/>
  <w:bookmarkEnd w:id="11"/>
  <w:p w:rsidR="00D7171A" w:rsidRPr="001C131C" w:rsidRDefault="00D7171A" w:rsidP="00416504">
    <w:pPr>
      <w:framePr w:w="1831" w:h="8305" w:hSpace="141" w:wrap="around" w:vAnchor="text" w:hAnchor="page" w:x="9508" w:y="-8487"/>
      <w:rPr>
        <w:b/>
        <w:i/>
        <w:sz w:val="16"/>
        <w:szCs w:val="16"/>
      </w:rPr>
    </w:pPr>
    <w:r w:rsidRPr="001C131C">
      <w:rPr>
        <w:b/>
        <w:i/>
        <w:sz w:val="16"/>
        <w:szCs w:val="16"/>
      </w:rPr>
      <w:fldChar w:fldCharType="begin"/>
    </w:r>
    <w:r w:rsidRPr="001C131C">
      <w:rPr>
        <w:b/>
        <w:i/>
        <w:sz w:val="16"/>
        <w:szCs w:val="16"/>
      </w:rPr>
      <w:instrText xml:space="preserve">IF </w:instrText>
    </w:r>
    <w:r w:rsidRPr="001C131C">
      <w:rPr>
        <w:b/>
        <w:i/>
        <w:sz w:val="16"/>
        <w:szCs w:val="16"/>
      </w:rPr>
      <w:fldChar w:fldCharType="begin"/>
    </w:r>
    <w:r w:rsidRPr="001C131C">
      <w:rPr>
        <w:b/>
        <w:i/>
        <w:sz w:val="16"/>
        <w:szCs w:val="16"/>
      </w:rPr>
      <w:instrText xml:space="preserve">PAGE </w:instrText>
    </w:r>
    <w:r w:rsidRPr="001C131C">
      <w:rPr>
        <w:b/>
        <w:i/>
        <w:sz w:val="16"/>
        <w:szCs w:val="16"/>
      </w:rPr>
      <w:fldChar w:fldCharType="separate"/>
    </w:r>
    <w:r w:rsidR="00D554BA">
      <w:rPr>
        <w:b/>
        <w:i/>
        <w:noProof/>
        <w:sz w:val="16"/>
        <w:szCs w:val="16"/>
      </w:rPr>
      <w:instrText>1</w:instrText>
    </w:r>
    <w:r w:rsidRPr="001C131C">
      <w:rPr>
        <w:b/>
        <w:i/>
        <w:sz w:val="16"/>
        <w:szCs w:val="16"/>
      </w:rPr>
      <w:fldChar w:fldCharType="end"/>
    </w:r>
    <w:r w:rsidRPr="001C131C">
      <w:rPr>
        <w:b/>
        <w:i/>
        <w:sz w:val="16"/>
        <w:szCs w:val="16"/>
      </w:rPr>
      <w:instrText>&lt;&gt;</w:instrText>
    </w:r>
    <w:r w:rsidRPr="001C131C">
      <w:rPr>
        <w:b/>
        <w:i/>
        <w:sz w:val="16"/>
        <w:szCs w:val="16"/>
      </w:rPr>
      <w:fldChar w:fldCharType="begin"/>
    </w:r>
    <w:r w:rsidRPr="001C131C">
      <w:rPr>
        <w:b/>
        <w:i/>
        <w:sz w:val="16"/>
        <w:szCs w:val="16"/>
      </w:rPr>
      <w:instrText xml:space="preserve">NUMPAGES </w:instrText>
    </w:r>
    <w:r w:rsidRPr="001C131C">
      <w:rPr>
        <w:b/>
        <w:i/>
        <w:sz w:val="16"/>
        <w:szCs w:val="16"/>
      </w:rPr>
      <w:fldChar w:fldCharType="separate"/>
    </w:r>
    <w:r w:rsidR="00D554BA">
      <w:rPr>
        <w:b/>
        <w:i/>
        <w:noProof/>
        <w:sz w:val="16"/>
        <w:szCs w:val="16"/>
      </w:rPr>
      <w:instrText>1</w:instrText>
    </w:r>
    <w:r w:rsidRPr="001C131C">
      <w:rPr>
        <w:b/>
        <w:i/>
        <w:sz w:val="16"/>
        <w:szCs w:val="16"/>
      </w:rPr>
      <w:fldChar w:fldCharType="end"/>
    </w:r>
    <w:r w:rsidRPr="001C131C">
      <w:rPr>
        <w:b/>
        <w:i/>
        <w:sz w:val="16"/>
        <w:szCs w:val="16"/>
      </w:rPr>
      <w:instrText xml:space="preserve"> "</w:instrText>
    </w:r>
    <w:r w:rsidRPr="001C131C">
      <w:rPr>
        <w:b/>
        <w:i/>
        <w:snapToGrid w:val="0"/>
        <w:sz w:val="16"/>
        <w:szCs w:val="16"/>
      </w:rPr>
      <w:instrText xml:space="preserve">Seite </w:instrText>
    </w:r>
    <w:r w:rsidRPr="001C131C">
      <w:rPr>
        <w:b/>
        <w:i/>
        <w:snapToGrid w:val="0"/>
        <w:sz w:val="16"/>
        <w:szCs w:val="16"/>
      </w:rPr>
      <w:fldChar w:fldCharType="begin"/>
    </w:r>
    <w:r w:rsidRPr="001C131C">
      <w:rPr>
        <w:b/>
        <w:i/>
        <w:snapToGrid w:val="0"/>
        <w:sz w:val="16"/>
        <w:szCs w:val="16"/>
      </w:rPr>
      <w:instrText xml:space="preserve"> PAGE </w:instrText>
    </w:r>
    <w:r w:rsidRPr="001C131C">
      <w:rPr>
        <w:b/>
        <w:i/>
        <w:snapToGrid w:val="0"/>
        <w:sz w:val="16"/>
        <w:szCs w:val="16"/>
      </w:rPr>
      <w:fldChar w:fldCharType="separate"/>
    </w:r>
    <w:r w:rsidR="00B216F3">
      <w:rPr>
        <w:b/>
        <w:i/>
        <w:noProof/>
        <w:snapToGrid w:val="0"/>
        <w:sz w:val="16"/>
        <w:szCs w:val="16"/>
      </w:rPr>
      <w:instrText>1</w:instrText>
    </w:r>
    <w:r w:rsidRPr="001C131C">
      <w:rPr>
        <w:b/>
        <w:i/>
        <w:snapToGrid w:val="0"/>
        <w:sz w:val="16"/>
        <w:szCs w:val="16"/>
      </w:rPr>
      <w:fldChar w:fldCharType="end"/>
    </w:r>
    <w:r w:rsidRPr="001C131C">
      <w:rPr>
        <w:b/>
        <w:i/>
        <w:snapToGrid w:val="0"/>
        <w:sz w:val="16"/>
        <w:szCs w:val="16"/>
      </w:rPr>
      <w:instrText xml:space="preserve"> von </w:instrText>
    </w:r>
    <w:r w:rsidRPr="001C131C">
      <w:rPr>
        <w:b/>
        <w:i/>
        <w:snapToGrid w:val="0"/>
        <w:sz w:val="16"/>
        <w:szCs w:val="16"/>
      </w:rPr>
      <w:fldChar w:fldCharType="begin"/>
    </w:r>
    <w:r w:rsidRPr="001C131C">
      <w:rPr>
        <w:b/>
        <w:i/>
        <w:snapToGrid w:val="0"/>
        <w:sz w:val="16"/>
        <w:szCs w:val="16"/>
      </w:rPr>
      <w:instrText xml:space="preserve"> NUMPAGES </w:instrText>
    </w:r>
    <w:r w:rsidRPr="001C131C">
      <w:rPr>
        <w:b/>
        <w:i/>
        <w:snapToGrid w:val="0"/>
        <w:sz w:val="16"/>
        <w:szCs w:val="16"/>
      </w:rPr>
      <w:fldChar w:fldCharType="separate"/>
    </w:r>
    <w:r w:rsidR="00B216F3">
      <w:rPr>
        <w:b/>
        <w:i/>
        <w:noProof/>
        <w:snapToGrid w:val="0"/>
        <w:sz w:val="16"/>
        <w:szCs w:val="16"/>
      </w:rPr>
      <w:instrText>3</w:instrText>
    </w:r>
    <w:r w:rsidRPr="001C131C">
      <w:rPr>
        <w:b/>
        <w:i/>
        <w:snapToGrid w:val="0"/>
        <w:sz w:val="16"/>
        <w:szCs w:val="16"/>
      </w:rPr>
      <w:fldChar w:fldCharType="end"/>
    </w:r>
    <w:r w:rsidRPr="001C131C">
      <w:rPr>
        <w:b/>
        <w:i/>
        <w:sz w:val="16"/>
        <w:szCs w:val="16"/>
      </w:rPr>
      <w:instrText>" ""</w:instrText>
    </w:r>
    <w:r w:rsidRPr="001C131C">
      <w:rPr>
        <w:b/>
        <w:i/>
        <w:sz w:val="16"/>
        <w:szCs w:val="16"/>
      </w:rPr>
      <w:fldChar w:fldCharType="end"/>
    </w:r>
  </w:p>
  <w:p w:rsidR="00D7171A" w:rsidRPr="000F50D7" w:rsidRDefault="00D7171A" w:rsidP="00BD1E99">
    <w:pPr>
      <w:framePr w:w="1831" w:h="8305" w:hSpace="141" w:wrap="around" w:vAnchor="text" w:hAnchor="page" w:x="9508" w:y="-8487"/>
      <w:rPr>
        <w:sz w:val="16"/>
        <w:szCs w:val="16"/>
      </w:rPr>
    </w:pPr>
  </w:p>
  <w:tbl>
    <w:tblPr>
      <w:tblStyle w:val="Tabellenraster"/>
      <w:tblW w:w="1131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1E0" w:firstRow="1" w:lastRow="1" w:firstColumn="1" w:lastColumn="1" w:noHBand="0" w:noVBand="0"/>
    </w:tblPr>
    <w:tblGrid>
      <w:gridCol w:w="1134"/>
      <w:gridCol w:w="3592"/>
      <w:gridCol w:w="4417"/>
      <w:gridCol w:w="2169"/>
    </w:tblGrid>
    <w:tr w:rsidR="00D7171A" w:rsidRPr="00FD6E04" w:rsidTr="000F50D7">
      <w:trPr>
        <w:trHeight w:hRule="exact" w:val="284"/>
      </w:trPr>
      <w:tc>
        <w:tcPr>
          <w:tcW w:w="1134" w:type="dxa"/>
          <w:vAlign w:val="bottom"/>
        </w:tcPr>
        <w:p w:rsidR="00D7171A" w:rsidRPr="000F51A1" w:rsidRDefault="00D7171A" w:rsidP="000F51A1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b/>
              <w:noProof/>
              <w:sz w:val="12"/>
              <w:szCs w:val="12"/>
            </w:rPr>
          </w:pPr>
        </w:p>
      </w:tc>
      <w:tc>
        <w:tcPr>
          <w:tcW w:w="3592" w:type="dxa"/>
        </w:tcPr>
        <w:p w:rsidR="00D7171A" w:rsidRDefault="00D7171A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b/>
              <w:noProof/>
              <w:sz w:val="17"/>
              <w:szCs w:val="17"/>
            </w:rPr>
          </w:pPr>
        </w:p>
      </w:tc>
      <w:tc>
        <w:tcPr>
          <w:tcW w:w="4417" w:type="dxa"/>
          <w:tcBorders>
            <w:left w:val="nil"/>
          </w:tcBorders>
        </w:tcPr>
        <w:p w:rsidR="00D7171A" w:rsidRPr="00F34DD9" w:rsidRDefault="00D7171A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snapToGrid w:val="0"/>
              <w:sz w:val="17"/>
              <w:szCs w:val="17"/>
            </w:rPr>
          </w:pPr>
        </w:p>
      </w:tc>
      <w:tc>
        <w:tcPr>
          <w:tcW w:w="2169" w:type="dxa"/>
          <w:tcBorders>
            <w:left w:val="nil"/>
          </w:tcBorders>
        </w:tcPr>
        <w:p w:rsidR="00D7171A" w:rsidRPr="00F34DD9" w:rsidRDefault="00D7171A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34"/>
            <w:rPr>
              <w:rFonts w:ascii="WerkTFCondensed" w:hAnsi="WerkTFCondensed"/>
              <w:snapToGrid w:val="0"/>
              <w:sz w:val="17"/>
              <w:szCs w:val="17"/>
            </w:rPr>
          </w:pPr>
        </w:p>
      </w:tc>
    </w:tr>
    <w:tr w:rsidR="00D7171A" w:rsidRPr="00FD6E04" w:rsidTr="000F50D7">
      <w:trPr>
        <w:trHeight w:hRule="exact" w:val="737"/>
      </w:trPr>
      <w:tc>
        <w:tcPr>
          <w:tcW w:w="1134" w:type="dxa"/>
          <w:tcBorders>
            <w:right w:val="single" w:sz="4" w:space="0" w:color="auto"/>
          </w:tcBorders>
          <w:vAlign w:val="bottom"/>
        </w:tcPr>
        <w:p w:rsidR="00D7171A" w:rsidRPr="000F51A1" w:rsidRDefault="00D7171A" w:rsidP="000F51A1">
          <w:pPr>
            <w:pStyle w:val="Fuzeile"/>
            <w:tabs>
              <w:tab w:val="clear" w:pos="4819"/>
              <w:tab w:val="clear" w:pos="9071"/>
              <w:tab w:val="right" w:pos="9923"/>
            </w:tabs>
            <w:spacing w:after="40"/>
            <w:ind w:left="113"/>
            <w:rPr>
              <w:rFonts w:ascii="WerkTFCondensed" w:hAnsi="WerkTFCondensed"/>
              <w:snapToGrid w:val="0"/>
              <w:sz w:val="12"/>
              <w:szCs w:val="12"/>
            </w:rPr>
          </w:pPr>
          <w:r w:rsidRPr="000F51A1">
            <w:rPr>
              <w:rFonts w:ascii="WerkTFCondensed" w:hAnsi="WerkTFCondensed"/>
              <w:snapToGrid w:val="0"/>
              <w:sz w:val="12"/>
              <w:szCs w:val="12"/>
            </w:rPr>
            <w:t>100 %</w:t>
          </w:r>
          <w:r w:rsidRPr="000F51A1">
            <w:rPr>
              <w:rFonts w:ascii="WerkTFCondensed" w:hAnsi="WerkTFCondensed"/>
              <w:snapToGrid w:val="0"/>
              <w:sz w:val="12"/>
              <w:szCs w:val="12"/>
            </w:rPr>
            <w:br/>
            <w:t>Recyclingpapier</w:t>
          </w:r>
        </w:p>
      </w:tc>
      <w:tc>
        <w:tcPr>
          <w:tcW w:w="3592" w:type="dxa"/>
          <w:tcBorders>
            <w:left w:val="single" w:sz="4" w:space="0" w:color="auto"/>
            <w:right w:val="single" w:sz="4" w:space="0" w:color="auto"/>
          </w:tcBorders>
        </w:tcPr>
        <w:p w:rsidR="00D7171A" w:rsidRPr="00F34DD9" w:rsidRDefault="00D7171A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b/>
              <w:snapToGrid w:val="0"/>
              <w:sz w:val="17"/>
              <w:szCs w:val="17"/>
            </w:rPr>
          </w:pPr>
          <w:r w:rsidRPr="00F34DD9">
            <w:rPr>
              <w:rFonts w:ascii="WerkTFCondensed" w:hAnsi="WerkTFCondensed"/>
              <w:b/>
              <w:snapToGrid w:val="0"/>
              <w:sz w:val="17"/>
              <w:szCs w:val="17"/>
            </w:rPr>
            <w:t>Sie erreichen uns:</w:t>
          </w:r>
        </w:p>
        <w:p w:rsidR="00D7171A" w:rsidRPr="00F34DD9" w:rsidRDefault="00756F8C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snapToGrid w:val="0"/>
              <w:sz w:val="17"/>
              <w:szCs w:val="17"/>
            </w:rPr>
          </w:pPr>
          <w:bookmarkStart w:id="12" w:name="TM_Email"/>
          <w:bookmarkEnd w:id="12"/>
          <w:r>
            <w:rPr>
              <w:rFonts w:ascii="WerkTFCondensed" w:hAnsi="WerkTFCondensed"/>
              <w:snapToGrid w:val="0"/>
              <w:sz w:val="17"/>
              <w:szCs w:val="17"/>
            </w:rPr>
            <w:t>E-Mail: dezernat05@erfurt.de</w:t>
          </w:r>
        </w:p>
        <w:p w:rsidR="00D7171A" w:rsidRPr="00F34DD9" w:rsidRDefault="00D7171A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snapToGrid w:val="0"/>
              <w:sz w:val="17"/>
              <w:szCs w:val="17"/>
            </w:rPr>
          </w:pPr>
          <w:r w:rsidRPr="00F34DD9">
            <w:rPr>
              <w:rFonts w:ascii="WerkTFCondensed" w:hAnsi="WerkTFCondensed"/>
              <w:snapToGrid w:val="0"/>
              <w:sz w:val="17"/>
              <w:szCs w:val="17"/>
            </w:rPr>
            <w:t>Internet: www.erfurt.de</w:t>
          </w:r>
        </w:p>
      </w:tc>
      <w:tc>
        <w:tcPr>
          <w:tcW w:w="4417" w:type="dxa"/>
          <w:tcBorders>
            <w:left w:val="single" w:sz="4" w:space="0" w:color="auto"/>
            <w:right w:val="single" w:sz="4" w:space="0" w:color="auto"/>
          </w:tcBorders>
        </w:tcPr>
        <w:p w:rsidR="00756F8C" w:rsidRDefault="00756F8C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snapToGrid w:val="0"/>
              <w:sz w:val="17"/>
              <w:szCs w:val="17"/>
            </w:rPr>
          </w:pPr>
          <w:bookmarkStart w:id="13" w:name="TM_FZ_Anschrift"/>
          <w:bookmarkEnd w:id="13"/>
          <w:r>
            <w:rPr>
              <w:rFonts w:ascii="WerkTFCondensed" w:hAnsi="WerkTFCondensed"/>
              <w:snapToGrid w:val="0"/>
              <w:sz w:val="17"/>
              <w:szCs w:val="17"/>
            </w:rPr>
            <w:t>Hausadresse:</w:t>
          </w:r>
        </w:p>
        <w:p w:rsidR="00756F8C" w:rsidRDefault="00756F8C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snapToGrid w:val="0"/>
              <w:sz w:val="17"/>
              <w:szCs w:val="17"/>
            </w:rPr>
          </w:pPr>
          <w:r>
            <w:rPr>
              <w:rFonts w:ascii="WerkTFCondensed" w:hAnsi="WerkTFCondensed"/>
              <w:snapToGrid w:val="0"/>
              <w:sz w:val="17"/>
              <w:szCs w:val="17"/>
            </w:rPr>
            <w:t>Rathaus, Fischmarkt 1</w:t>
          </w:r>
        </w:p>
        <w:p w:rsidR="00D7171A" w:rsidRPr="00F34DD9" w:rsidRDefault="00756F8C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27"/>
            <w:rPr>
              <w:rFonts w:ascii="WerkTFCondensed" w:hAnsi="WerkTFCondensed"/>
              <w:snapToGrid w:val="0"/>
              <w:sz w:val="17"/>
              <w:szCs w:val="17"/>
            </w:rPr>
          </w:pPr>
          <w:r>
            <w:rPr>
              <w:rFonts w:ascii="WerkTFCondensed" w:hAnsi="WerkTFCondensed"/>
              <w:snapToGrid w:val="0"/>
              <w:sz w:val="17"/>
              <w:szCs w:val="17"/>
            </w:rPr>
            <w:t>99084 Erfurt</w:t>
          </w:r>
        </w:p>
      </w:tc>
      <w:tc>
        <w:tcPr>
          <w:tcW w:w="2169" w:type="dxa"/>
          <w:tcBorders>
            <w:left w:val="single" w:sz="4" w:space="0" w:color="auto"/>
          </w:tcBorders>
        </w:tcPr>
        <w:p w:rsidR="00D7171A" w:rsidRPr="00F34DD9" w:rsidRDefault="00756F8C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34"/>
            <w:rPr>
              <w:rFonts w:ascii="WerkTFCondensed" w:hAnsi="WerkTFCondensed"/>
              <w:snapToGrid w:val="0"/>
              <w:sz w:val="17"/>
              <w:szCs w:val="17"/>
            </w:rPr>
          </w:pPr>
          <w:bookmarkStart w:id="14" w:name="TM_Linie"/>
          <w:bookmarkEnd w:id="14"/>
          <w:r>
            <w:rPr>
              <w:rFonts w:ascii="WerkTFCondensed" w:hAnsi="WerkTFCondensed"/>
              <w:snapToGrid w:val="0"/>
              <w:sz w:val="17"/>
              <w:szCs w:val="17"/>
            </w:rPr>
            <w:t>Stadtbahn 3, 4, 6</w:t>
          </w:r>
        </w:p>
        <w:p w:rsidR="00D7171A" w:rsidRPr="00F34DD9" w:rsidRDefault="00D7171A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34"/>
            <w:rPr>
              <w:rFonts w:ascii="WerkTFCondensed" w:hAnsi="WerkTFCondensed"/>
              <w:snapToGrid w:val="0"/>
              <w:sz w:val="17"/>
              <w:szCs w:val="17"/>
            </w:rPr>
          </w:pPr>
          <w:r w:rsidRPr="00F34DD9">
            <w:rPr>
              <w:rFonts w:ascii="WerkTFCondensed" w:hAnsi="WerkTFCondensed"/>
              <w:snapToGrid w:val="0"/>
              <w:sz w:val="17"/>
              <w:szCs w:val="17"/>
            </w:rPr>
            <w:t>Halt</w:t>
          </w:r>
          <w:r>
            <w:rPr>
              <w:rFonts w:ascii="WerkTFCondensed" w:hAnsi="WerkTFCondensed"/>
              <w:snapToGrid w:val="0"/>
              <w:sz w:val="17"/>
              <w:szCs w:val="17"/>
            </w:rPr>
            <w:t>e</w:t>
          </w:r>
          <w:r w:rsidRPr="00F34DD9">
            <w:rPr>
              <w:rFonts w:ascii="WerkTFCondensed" w:hAnsi="WerkTFCondensed"/>
              <w:snapToGrid w:val="0"/>
              <w:sz w:val="17"/>
              <w:szCs w:val="17"/>
            </w:rPr>
            <w:t>stelle:</w:t>
          </w:r>
        </w:p>
        <w:p w:rsidR="00D7171A" w:rsidRPr="00F34DD9" w:rsidRDefault="00756F8C" w:rsidP="00931DF9">
          <w:pPr>
            <w:pStyle w:val="Fuzeile"/>
            <w:tabs>
              <w:tab w:val="clear" w:pos="4819"/>
              <w:tab w:val="clear" w:pos="9071"/>
              <w:tab w:val="right" w:pos="9923"/>
            </w:tabs>
            <w:spacing w:line="236" w:lineRule="exact"/>
            <w:ind w:right="34"/>
            <w:rPr>
              <w:rFonts w:ascii="WerkTFCondensed" w:hAnsi="WerkTFCondensed"/>
              <w:snapToGrid w:val="0"/>
              <w:sz w:val="17"/>
              <w:szCs w:val="17"/>
            </w:rPr>
          </w:pPr>
          <w:bookmarkStart w:id="15" w:name="TM_Hst"/>
          <w:bookmarkEnd w:id="15"/>
          <w:r>
            <w:rPr>
              <w:rFonts w:ascii="WerkTFCondensed" w:hAnsi="WerkTFCondensed"/>
              <w:snapToGrid w:val="0"/>
              <w:sz w:val="17"/>
              <w:szCs w:val="17"/>
            </w:rPr>
            <w:t>Fischmarkt/Rathaus</w:t>
          </w:r>
        </w:p>
      </w:tc>
    </w:tr>
  </w:tbl>
  <w:p w:rsidR="00D7171A" w:rsidRPr="00115C19" w:rsidRDefault="00D7171A" w:rsidP="00931DF9">
    <w:pPr>
      <w:pStyle w:val="Fuzeile"/>
      <w:tabs>
        <w:tab w:val="clear" w:pos="4819"/>
        <w:tab w:val="clear" w:pos="9071"/>
        <w:tab w:val="right" w:pos="9923"/>
      </w:tabs>
      <w:ind w:right="-2098"/>
      <w:rPr>
        <w:snapToGrid w:val="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C5" w:rsidRDefault="009B01C5">
      <w:r>
        <w:separator/>
      </w:r>
    </w:p>
  </w:footnote>
  <w:footnote w:type="continuationSeparator" w:id="0">
    <w:p w:rsidR="009B01C5" w:rsidRDefault="009B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6BA"/>
    <w:multiLevelType w:val="hybridMultilevel"/>
    <w:tmpl w:val="67500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F6599"/>
    <w:multiLevelType w:val="hybridMultilevel"/>
    <w:tmpl w:val="CBD43550"/>
    <w:lvl w:ilvl="0" w:tplc="94B8FEE2">
      <w:numFmt w:val="bullet"/>
      <w:lvlText w:val="-"/>
      <w:lvlJc w:val="left"/>
      <w:pPr>
        <w:ind w:left="720" w:hanging="360"/>
      </w:pPr>
      <w:rPr>
        <w:rFonts w:ascii="WerkTF" w:eastAsia="Times New Roman" w:hAnsi="WerkT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F4CC1"/>
    <w:multiLevelType w:val="hybridMultilevel"/>
    <w:tmpl w:val="C3ECC0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4C5F"/>
    <w:multiLevelType w:val="hybridMultilevel"/>
    <w:tmpl w:val="6A022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B7501"/>
    <w:multiLevelType w:val="hybridMultilevel"/>
    <w:tmpl w:val="ED5EC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8C"/>
    <w:rsid w:val="000012FB"/>
    <w:rsid w:val="00001CCC"/>
    <w:rsid w:val="00004AE9"/>
    <w:rsid w:val="000057B1"/>
    <w:rsid w:val="00007A88"/>
    <w:rsid w:val="00010305"/>
    <w:rsid w:val="000104B4"/>
    <w:rsid w:val="0001057C"/>
    <w:rsid w:val="00012B8A"/>
    <w:rsid w:val="00013BAB"/>
    <w:rsid w:val="00015C79"/>
    <w:rsid w:val="00015F42"/>
    <w:rsid w:val="000165B6"/>
    <w:rsid w:val="00016D60"/>
    <w:rsid w:val="00017A58"/>
    <w:rsid w:val="00022C39"/>
    <w:rsid w:val="000233ED"/>
    <w:rsid w:val="000256EF"/>
    <w:rsid w:val="00025847"/>
    <w:rsid w:val="00030144"/>
    <w:rsid w:val="00030D1C"/>
    <w:rsid w:val="00034CC5"/>
    <w:rsid w:val="00036F7E"/>
    <w:rsid w:val="00037522"/>
    <w:rsid w:val="0004037E"/>
    <w:rsid w:val="00042012"/>
    <w:rsid w:val="000469A4"/>
    <w:rsid w:val="000500B0"/>
    <w:rsid w:val="00050E53"/>
    <w:rsid w:val="00051DC9"/>
    <w:rsid w:val="000527C9"/>
    <w:rsid w:val="0005286C"/>
    <w:rsid w:val="00055AE9"/>
    <w:rsid w:val="00056489"/>
    <w:rsid w:val="000606C1"/>
    <w:rsid w:val="00060B80"/>
    <w:rsid w:val="000638C8"/>
    <w:rsid w:val="00072521"/>
    <w:rsid w:val="000739B2"/>
    <w:rsid w:val="00074E11"/>
    <w:rsid w:val="00077939"/>
    <w:rsid w:val="00080571"/>
    <w:rsid w:val="00080C17"/>
    <w:rsid w:val="00081082"/>
    <w:rsid w:val="00082E1E"/>
    <w:rsid w:val="00084353"/>
    <w:rsid w:val="00084937"/>
    <w:rsid w:val="00087D51"/>
    <w:rsid w:val="00093ABA"/>
    <w:rsid w:val="0009574A"/>
    <w:rsid w:val="00095782"/>
    <w:rsid w:val="00096308"/>
    <w:rsid w:val="00096FEE"/>
    <w:rsid w:val="000A025B"/>
    <w:rsid w:val="000A19CC"/>
    <w:rsid w:val="000A2419"/>
    <w:rsid w:val="000A3203"/>
    <w:rsid w:val="000A35CD"/>
    <w:rsid w:val="000B147E"/>
    <w:rsid w:val="000B3948"/>
    <w:rsid w:val="000B4495"/>
    <w:rsid w:val="000B5947"/>
    <w:rsid w:val="000C6DF3"/>
    <w:rsid w:val="000C6E86"/>
    <w:rsid w:val="000C702F"/>
    <w:rsid w:val="000D58D5"/>
    <w:rsid w:val="000E13D5"/>
    <w:rsid w:val="000E244F"/>
    <w:rsid w:val="000E5F68"/>
    <w:rsid w:val="000E6AAE"/>
    <w:rsid w:val="000E7110"/>
    <w:rsid w:val="000E7815"/>
    <w:rsid w:val="000E7D1C"/>
    <w:rsid w:val="000F0774"/>
    <w:rsid w:val="000F1E28"/>
    <w:rsid w:val="000F50D7"/>
    <w:rsid w:val="000F51A1"/>
    <w:rsid w:val="000F613A"/>
    <w:rsid w:val="000F706A"/>
    <w:rsid w:val="000F7CBA"/>
    <w:rsid w:val="001000EC"/>
    <w:rsid w:val="001033A3"/>
    <w:rsid w:val="00116A97"/>
    <w:rsid w:val="00120473"/>
    <w:rsid w:val="0012099B"/>
    <w:rsid w:val="0012215D"/>
    <w:rsid w:val="00123D40"/>
    <w:rsid w:val="00124834"/>
    <w:rsid w:val="00124AFE"/>
    <w:rsid w:val="00125384"/>
    <w:rsid w:val="00132352"/>
    <w:rsid w:val="00134F5B"/>
    <w:rsid w:val="001356C8"/>
    <w:rsid w:val="001371BA"/>
    <w:rsid w:val="0013740A"/>
    <w:rsid w:val="00141040"/>
    <w:rsid w:val="0014214E"/>
    <w:rsid w:val="00145E0E"/>
    <w:rsid w:val="0014631B"/>
    <w:rsid w:val="00146DB6"/>
    <w:rsid w:val="0014711D"/>
    <w:rsid w:val="00155F65"/>
    <w:rsid w:val="001608FA"/>
    <w:rsid w:val="001668D9"/>
    <w:rsid w:val="00171612"/>
    <w:rsid w:val="001728F7"/>
    <w:rsid w:val="00176EE2"/>
    <w:rsid w:val="00177E0F"/>
    <w:rsid w:val="001802B4"/>
    <w:rsid w:val="00180A6D"/>
    <w:rsid w:val="00180D52"/>
    <w:rsid w:val="00180E67"/>
    <w:rsid w:val="001816EA"/>
    <w:rsid w:val="00183B20"/>
    <w:rsid w:val="00184C67"/>
    <w:rsid w:val="001853C4"/>
    <w:rsid w:val="00187D31"/>
    <w:rsid w:val="0019145B"/>
    <w:rsid w:val="00195A6C"/>
    <w:rsid w:val="0019614A"/>
    <w:rsid w:val="00196D9E"/>
    <w:rsid w:val="00196EF5"/>
    <w:rsid w:val="001A2B91"/>
    <w:rsid w:val="001A322D"/>
    <w:rsid w:val="001A3941"/>
    <w:rsid w:val="001A39D1"/>
    <w:rsid w:val="001A6763"/>
    <w:rsid w:val="001A7508"/>
    <w:rsid w:val="001A7996"/>
    <w:rsid w:val="001B06A6"/>
    <w:rsid w:val="001B42CD"/>
    <w:rsid w:val="001B6FFC"/>
    <w:rsid w:val="001C0BE8"/>
    <w:rsid w:val="001C131C"/>
    <w:rsid w:val="001C4DBA"/>
    <w:rsid w:val="001C6B77"/>
    <w:rsid w:val="001C7201"/>
    <w:rsid w:val="001C7D94"/>
    <w:rsid w:val="001D0E76"/>
    <w:rsid w:val="001D1626"/>
    <w:rsid w:val="001D16BC"/>
    <w:rsid w:val="001D3F0E"/>
    <w:rsid w:val="001D424B"/>
    <w:rsid w:val="001D5E37"/>
    <w:rsid w:val="001D68D3"/>
    <w:rsid w:val="001D6B68"/>
    <w:rsid w:val="001D7A8F"/>
    <w:rsid w:val="001D7D74"/>
    <w:rsid w:val="001E13F2"/>
    <w:rsid w:val="001E1815"/>
    <w:rsid w:val="001E19C7"/>
    <w:rsid w:val="001E2253"/>
    <w:rsid w:val="001E307E"/>
    <w:rsid w:val="001E3960"/>
    <w:rsid w:val="001E3A7E"/>
    <w:rsid w:val="001E62EA"/>
    <w:rsid w:val="001E7214"/>
    <w:rsid w:val="001F005D"/>
    <w:rsid w:val="001F03E6"/>
    <w:rsid w:val="001F1416"/>
    <w:rsid w:val="001F1E7E"/>
    <w:rsid w:val="001F3EC2"/>
    <w:rsid w:val="001F6823"/>
    <w:rsid w:val="001F7E1E"/>
    <w:rsid w:val="001F7F5C"/>
    <w:rsid w:val="00201D7A"/>
    <w:rsid w:val="00201D8C"/>
    <w:rsid w:val="0020244F"/>
    <w:rsid w:val="00203AFE"/>
    <w:rsid w:val="00212A24"/>
    <w:rsid w:val="00214999"/>
    <w:rsid w:val="00215B24"/>
    <w:rsid w:val="00217994"/>
    <w:rsid w:val="00220EDB"/>
    <w:rsid w:val="002234CE"/>
    <w:rsid w:val="002237F8"/>
    <w:rsid w:val="00226628"/>
    <w:rsid w:val="00227EFA"/>
    <w:rsid w:val="002320D5"/>
    <w:rsid w:val="00233FBF"/>
    <w:rsid w:val="00235025"/>
    <w:rsid w:val="00237788"/>
    <w:rsid w:val="00240A0A"/>
    <w:rsid w:val="00241112"/>
    <w:rsid w:val="0024231B"/>
    <w:rsid w:val="00244404"/>
    <w:rsid w:val="002454A1"/>
    <w:rsid w:val="0024732C"/>
    <w:rsid w:val="002474DF"/>
    <w:rsid w:val="002529C0"/>
    <w:rsid w:val="00255347"/>
    <w:rsid w:val="002575DC"/>
    <w:rsid w:val="002607D7"/>
    <w:rsid w:val="002614CE"/>
    <w:rsid w:val="00262204"/>
    <w:rsid w:val="00263DCE"/>
    <w:rsid w:val="002653EF"/>
    <w:rsid w:val="00266CF5"/>
    <w:rsid w:val="00267102"/>
    <w:rsid w:val="00273FE2"/>
    <w:rsid w:val="00274D5A"/>
    <w:rsid w:val="00277837"/>
    <w:rsid w:val="0028514F"/>
    <w:rsid w:val="00287FBE"/>
    <w:rsid w:val="002906BB"/>
    <w:rsid w:val="0029285C"/>
    <w:rsid w:val="002933C8"/>
    <w:rsid w:val="00293600"/>
    <w:rsid w:val="00294CCB"/>
    <w:rsid w:val="002969F7"/>
    <w:rsid w:val="00296EA4"/>
    <w:rsid w:val="002A0B6F"/>
    <w:rsid w:val="002A2C18"/>
    <w:rsid w:val="002A34EB"/>
    <w:rsid w:val="002A4CC7"/>
    <w:rsid w:val="002B187B"/>
    <w:rsid w:val="002B26B1"/>
    <w:rsid w:val="002B5031"/>
    <w:rsid w:val="002B58B1"/>
    <w:rsid w:val="002B63BA"/>
    <w:rsid w:val="002B68F9"/>
    <w:rsid w:val="002B7CDC"/>
    <w:rsid w:val="002C26C1"/>
    <w:rsid w:val="002C3FD9"/>
    <w:rsid w:val="002C5193"/>
    <w:rsid w:val="002C5B23"/>
    <w:rsid w:val="002D2BE3"/>
    <w:rsid w:val="002D3D5C"/>
    <w:rsid w:val="002D4D8F"/>
    <w:rsid w:val="002D4E90"/>
    <w:rsid w:val="002E0498"/>
    <w:rsid w:val="002E0608"/>
    <w:rsid w:val="002E0C08"/>
    <w:rsid w:val="002E17E9"/>
    <w:rsid w:val="002E2B82"/>
    <w:rsid w:val="002E5AA2"/>
    <w:rsid w:val="002E5F52"/>
    <w:rsid w:val="002E7F21"/>
    <w:rsid w:val="002F2BDD"/>
    <w:rsid w:val="0030070D"/>
    <w:rsid w:val="0030228B"/>
    <w:rsid w:val="00305EF0"/>
    <w:rsid w:val="00306D5F"/>
    <w:rsid w:val="00310525"/>
    <w:rsid w:val="00311B17"/>
    <w:rsid w:val="00311D69"/>
    <w:rsid w:val="00315240"/>
    <w:rsid w:val="00320306"/>
    <w:rsid w:val="00320544"/>
    <w:rsid w:val="003210B2"/>
    <w:rsid w:val="00321934"/>
    <w:rsid w:val="00321D1C"/>
    <w:rsid w:val="0032276A"/>
    <w:rsid w:val="003228FD"/>
    <w:rsid w:val="00323B0B"/>
    <w:rsid w:val="00323FEE"/>
    <w:rsid w:val="0032498E"/>
    <w:rsid w:val="003253E0"/>
    <w:rsid w:val="00325997"/>
    <w:rsid w:val="00325B55"/>
    <w:rsid w:val="00325C4C"/>
    <w:rsid w:val="0032636A"/>
    <w:rsid w:val="003274BB"/>
    <w:rsid w:val="00327850"/>
    <w:rsid w:val="00331B12"/>
    <w:rsid w:val="003325F2"/>
    <w:rsid w:val="003332ED"/>
    <w:rsid w:val="00351F7B"/>
    <w:rsid w:val="003530C0"/>
    <w:rsid w:val="0035393D"/>
    <w:rsid w:val="00354FC9"/>
    <w:rsid w:val="00355019"/>
    <w:rsid w:val="00355B13"/>
    <w:rsid w:val="0035659E"/>
    <w:rsid w:val="00356A62"/>
    <w:rsid w:val="00356F4A"/>
    <w:rsid w:val="00360761"/>
    <w:rsid w:val="003639BE"/>
    <w:rsid w:val="0036681C"/>
    <w:rsid w:val="0036688D"/>
    <w:rsid w:val="00367362"/>
    <w:rsid w:val="003673D7"/>
    <w:rsid w:val="00367A59"/>
    <w:rsid w:val="0037233F"/>
    <w:rsid w:val="00374D88"/>
    <w:rsid w:val="00374F48"/>
    <w:rsid w:val="00376D83"/>
    <w:rsid w:val="003804E6"/>
    <w:rsid w:val="00380A89"/>
    <w:rsid w:val="003828D0"/>
    <w:rsid w:val="00384B8D"/>
    <w:rsid w:val="00385DBE"/>
    <w:rsid w:val="0038602E"/>
    <w:rsid w:val="003900EA"/>
    <w:rsid w:val="003901D7"/>
    <w:rsid w:val="00391776"/>
    <w:rsid w:val="003968A9"/>
    <w:rsid w:val="003A0EB1"/>
    <w:rsid w:val="003A28B2"/>
    <w:rsid w:val="003A304A"/>
    <w:rsid w:val="003A31D2"/>
    <w:rsid w:val="003A557E"/>
    <w:rsid w:val="003A55F5"/>
    <w:rsid w:val="003A629E"/>
    <w:rsid w:val="003A6D6F"/>
    <w:rsid w:val="003B0FF7"/>
    <w:rsid w:val="003B1C48"/>
    <w:rsid w:val="003B6DC1"/>
    <w:rsid w:val="003C033D"/>
    <w:rsid w:val="003C5D09"/>
    <w:rsid w:val="003C7CFC"/>
    <w:rsid w:val="003D1BBE"/>
    <w:rsid w:val="003D1EF7"/>
    <w:rsid w:val="003D28E7"/>
    <w:rsid w:val="003D2925"/>
    <w:rsid w:val="003D3261"/>
    <w:rsid w:val="003D3DC3"/>
    <w:rsid w:val="003D44D5"/>
    <w:rsid w:val="003D6351"/>
    <w:rsid w:val="003D6C36"/>
    <w:rsid w:val="003D703C"/>
    <w:rsid w:val="003D7565"/>
    <w:rsid w:val="003E2953"/>
    <w:rsid w:val="003E4043"/>
    <w:rsid w:val="003E414E"/>
    <w:rsid w:val="003E51F5"/>
    <w:rsid w:val="003E58FF"/>
    <w:rsid w:val="003E633C"/>
    <w:rsid w:val="003E6AB5"/>
    <w:rsid w:val="003E7647"/>
    <w:rsid w:val="003E76AE"/>
    <w:rsid w:val="003E7CAF"/>
    <w:rsid w:val="003F1BD0"/>
    <w:rsid w:val="003F4E23"/>
    <w:rsid w:val="003F51AA"/>
    <w:rsid w:val="003F5545"/>
    <w:rsid w:val="003F6230"/>
    <w:rsid w:val="0040073E"/>
    <w:rsid w:val="00401880"/>
    <w:rsid w:val="00401BF9"/>
    <w:rsid w:val="00401F1C"/>
    <w:rsid w:val="00402223"/>
    <w:rsid w:val="00402F36"/>
    <w:rsid w:val="0040571D"/>
    <w:rsid w:val="004078D4"/>
    <w:rsid w:val="00407CD0"/>
    <w:rsid w:val="004101E3"/>
    <w:rsid w:val="00411561"/>
    <w:rsid w:val="00412ABC"/>
    <w:rsid w:val="00412F74"/>
    <w:rsid w:val="00413AB1"/>
    <w:rsid w:val="00414CA2"/>
    <w:rsid w:val="00415407"/>
    <w:rsid w:val="00416504"/>
    <w:rsid w:val="00416FCC"/>
    <w:rsid w:val="00417EF1"/>
    <w:rsid w:val="00421B04"/>
    <w:rsid w:val="00425B1C"/>
    <w:rsid w:val="00431126"/>
    <w:rsid w:val="0043116A"/>
    <w:rsid w:val="00431F36"/>
    <w:rsid w:val="00434F72"/>
    <w:rsid w:val="00435D29"/>
    <w:rsid w:val="00436D55"/>
    <w:rsid w:val="00437D37"/>
    <w:rsid w:val="0044009F"/>
    <w:rsid w:val="004423ED"/>
    <w:rsid w:val="004427AF"/>
    <w:rsid w:val="00442CB3"/>
    <w:rsid w:val="0044787A"/>
    <w:rsid w:val="004479ED"/>
    <w:rsid w:val="004501E6"/>
    <w:rsid w:val="0045129B"/>
    <w:rsid w:val="00452298"/>
    <w:rsid w:val="00452FD8"/>
    <w:rsid w:val="00453D27"/>
    <w:rsid w:val="0045403B"/>
    <w:rsid w:val="00456A0C"/>
    <w:rsid w:val="0046137E"/>
    <w:rsid w:val="00462885"/>
    <w:rsid w:val="00463D22"/>
    <w:rsid w:val="004749A5"/>
    <w:rsid w:val="004761C6"/>
    <w:rsid w:val="00476400"/>
    <w:rsid w:val="00480ED8"/>
    <w:rsid w:val="004828FD"/>
    <w:rsid w:val="00482B34"/>
    <w:rsid w:val="00485E89"/>
    <w:rsid w:val="00485F8E"/>
    <w:rsid w:val="004877A8"/>
    <w:rsid w:val="00487887"/>
    <w:rsid w:val="00490474"/>
    <w:rsid w:val="00492A8A"/>
    <w:rsid w:val="00494394"/>
    <w:rsid w:val="0049572F"/>
    <w:rsid w:val="004A2FCA"/>
    <w:rsid w:val="004A46F8"/>
    <w:rsid w:val="004A5793"/>
    <w:rsid w:val="004A66F3"/>
    <w:rsid w:val="004B129F"/>
    <w:rsid w:val="004C1119"/>
    <w:rsid w:val="004C1CDC"/>
    <w:rsid w:val="004C44B9"/>
    <w:rsid w:val="004C4C2B"/>
    <w:rsid w:val="004C56C1"/>
    <w:rsid w:val="004C5CC6"/>
    <w:rsid w:val="004D0466"/>
    <w:rsid w:val="004D3B42"/>
    <w:rsid w:val="004D61F8"/>
    <w:rsid w:val="004E1B10"/>
    <w:rsid w:val="004E1E9F"/>
    <w:rsid w:val="004E31EA"/>
    <w:rsid w:val="004F03F6"/>
    <w:rsid w:val="004F121F"/>
    <w:rsid w:val="004F19DF"/>
    <w:rsid w:val="004F5206"/>
    <w:rsid w:val="00500B02"/>
    <w:rsid w:val="00500C60"/>
    <w:rsid w:val="005051D6"/>
    <w:rsid w:val="0050582E"/>
    <w:rsid w:val="00507D12"/>
    <w:rsid w:val="005160DC"/>
    <w:rsid w:val="0051732E"/>
    <w:rsid w:val="00517F09"/>
    <w:rsid w:val="00522981"/>
    <w:rsid w:val="00522D0F"/>
    <w:rsid w:val="005240C0"/>
    <w:rsid w:val="005245C0"/>
    <w:rsid w:val="005263A7"/>
    <w:rsid w:val="00526E97"/>
    <w:rsid w:val="00527CDF"/>
    <w:rsid w:val="00527E03"/>
    <w:rsid w:val="00527FBD"/>
    <w:rsid w:val="0053248B"/>
    <w:rsid w:val="00533996"/>
    <w:rsid w:val="00534411"/>
    <w:rsid w:val="00537BA6"/>
    <w:rsid w:val="00542EB0"/>
    <w:rsid w:val="00543FE7"/>
    <w:rsid w:val="005450C8"/>
    <w:rsid w:val="005475EA"/>
    <w:rsid w:val="005500C7"/>
    <w:rsid w:val="00550232"/>
    <w:rsid w:val="005510BE"/>
    <w:rsid w:val="005520E2"/>
    <w:rsid w:val="00553FEB"/>
    <w:rsid w:val="005562D0"/>
    <w:rsid w:val="005571C8"/>
    <w:rsid w:val="005606F8"/>
    <w:rsid w:val="00564447"/>
    <w:rsid w:val="0056467E"/>
    <w:rsid w:val="0056505D"/>
    <w:rsid w:val="00570AF8"/>
    <w:rsid w:val="00572965"/>
    <w:rsid w:val="00573763"/>
    <w:rsid w:val="00573D00"/>
    <w:rsid w:val="00581E21"/>
    <w:rsid w:val="00583845"/>
    <w:rsid w:val="005838AC"/>
    <w:rsid w:val="00585BA5"/>
    <w:rsid w:val="00586579"/>
    <w:rsid w:val="00586CE8"/>
    <w:rsid w:val="00586F89"/>
    <w:rsid w:val="00587177"/>
    <w:rsid w:val="00587B72"/>
    <w:rsid w:val="00591C2E"/>
    <w:rsid w:val="0059381A"/>
    <w:rsid w:val="00594BD4"/>
    <w:rsid w:val="00595DE3"/>
    <w:rsid w:val="005A10D8"/>
    <w:rsid w:val="005A1C1C"/>
    <w:rsid w:val="005A26B6"/>
    <w:rsid w:val="005A3895"/>
    <w:rsid w:val="005A5058"/>
    <w:rsid w:val="005A61CA"/>
    <w:rsid w:val="005A6C36"/>
    <w:rsid w:val="005B0905"/>
    <w:rsid w:val="005B21DD"/>
    <w:rsid w:val="005B5A5A"/>
    <w:rsid w:val="005B6A97"/>
    <w:rsid w:val="005B6F85"/>
    <w:rsid w:val="005B7BB8"/>
    <w:rsid w:val="005B7F3E"/>
    <w:rsid w:val="005C1DEC"/>
    <w:rsid w:val="005C3E94"/>
    <w:rsid w:val="005C4F0C"/>
    <w:rsid w:val="005C4F99"/>
    <w:rsid w:val="005C509A"/>
    <w:rsid w:val="005C59A2"/>
    <w:rsid w:val="005D3B6A"/>
    <w:rsid w:val="005D5573"/>
    <w:rsid w:val="005D6FA2"/>
    <w:rsid w:val="005D739C"/>
    <w:rsid w:val="005E08B7"/>
    <w:rsid w:val="005E1D06"/>
    <w:rsid w:val="005E29C4"/>
    <w:rsid w:val="005E2C55"/>
    <w:rsid w:val="005E4945"/>
    <w:rsid w:val="005E4DAE"/>
    <w:rsid w:val="005E71F3"/>
    <w:rsid w:val="005F0871"/>
    <w:rsid w:val="005F1C6A"/>
    <w:rsid w:val="005F6ED3"/>
    <w:rsid w:val="00603437"/>
    <w:rsid w:val="0060414A"/>
    <w:rsid w:val="00605EB9"/>
    <w:rsid w:val="00606397"/>
    <w:rsid w:val="00606402"/>
    <w:rsid w:val="00610197"/>
    <w:rsid w:val="00610B4E"/>
    <w:rsid w:val="006115E1"/>
    <w:rsid w:val="00614418"/>
    <w:rsid w:val="0061511A"/>
    <w:rsid w:val="00615ED7"/>
    <w:rsid w:val="006167E4"/>
    <w:rsid w:val="006179BE"/>
    <w:rsid w:val="00620523"/>
    <w:rsid w:val="00620A03"/>
    <w:rsid w:val="0062368C"/>
    <w:rsid w:val="0062422D"/>
    <w:rsid w:val="00626DF8"/>
    <w:rsid w:val="0062746B"/>
    <w:rsid w:val="006341DE"/>
    <w:rsid w:val="006345BA"/>
    <w:rsid w:val="00634A08"/>
    <w:rsid w:val="00635809"/>
    <w:rsid w:val="0063635B"/>
    <w:rsid w:val="006379BE"/>
    <w:rsid w:val="00637FAC"/>
    <w:rsid w:val="00642737"/>
    <w:rsid w:val="00642AC4"/>
    <w:rsid w:val="0064718E"/>
    <w:rsid w:val="00647682"/>
    <w:rsid w:val="00647D35"/>
    <w:rsid w:val="006505FB"/>
    <w:rsid w:val="00653C87"/>
    <w:rsid w:val="00655AAD"/>
    <w:rsid w:val="006635AE"/>
    <w:rsid w:val="00664D2E"/>
    <w:rsid w:val="00665917"/>
    <w:rsid w:val="006665A4"/>
    <w:rsid w:val="00667A22"/>
    <w:rsid w:val="00670BE0"/>
    <w:rsid w:val="00671429"/>
    <w:rsid w:val="006722E9"/>
    <w:rsid w:val="0067356F"/>
    <w:rsid w:val="006746FF"/>
    <w:rsid w:val="0067594C"/>
    <w:rsid w:val="006767CB"/>
    <w:rsid w:val="006830D7"/>
    <w:rsid w:val="006903CF"/>
    <w:rsid w:val="00690E58"/>
    <w:rsid w:val="006920EE"/>
    <w:rsid w:val="00692E62"/>
    <w:rsid w:val="00693A6F"/>
    <w:rsid w:val="00696AAF"/>
    <w:rsid w:val="00696C87"/>
    <w:rsid w:val="00696D65"/>
    <w:rsid w:val="00697677"/>
    <w:rsid w:val="006A1929"/>
    <w:rsid w:val="006A6527"/>
    <w:rsid w:val="006B20AE"/>
    <w:rsid w:val="006B29E5"/>
    <w:rsid w:val="006B2F01"/>
    <w:rsid w:val="006B3A80"/>
    <w:rsid w:val="006B49CE"/>
    <w:rsid w:val="006B504F"/>
    <w:rsid w:val="006B6035"/>
    <w:rsid w:val="006B72BB"/>
    <w:rsid w:val="006C0A8F"/>
    <w:rsid w:val="006C1EBB"/>
    <w:rsid w:val="006C21CD"/>
    <w:rsid w:val="006C2C0E"/>
    <w:rsid w:val="006C391B"/>
    <w:rsid w:val="006C47D6"/>
    <w:rsid w:val="006C51F8"/>
    <w:rsid w:val="006C72F9"/>
    <w:rsid w:val="006C7B71"/>
    <w:rsid w:val="006C7C7A"/>
    <w:rsid w:val="006C7D19"/>
    <w:rsid w:val="006D5DC9"/>
    <w:rsid w:val="006D5F90"/>
    <w:rsid w:val="006D72EA"/>
    <w:rsid w:val="006E0676"/>
    <w:rsid w:val="006E086C"/>
    <w:rsid w:val="006E1D96"/>
    <w:rsid w:val="006E5188"/>
    <w:rsid w:val="006E7FD0"/>
    <w:rsid w:val="006F283E"/>
    <w:rsid w:val="006F2DC7"/>
    <w:rsid w:val="006F67FF"/>
    <w:rsid w:val="00703944"/>
    <w:rsid w:val="007058EC"/>
    <w:rsid w:val="00705EC2"/>
    <w:rsid w:val="007067AF"/>
    <w:rsid w:val="00707637"/>
    <w:rsid w:val="00710E8C"/>
    <w:rsid w:val="00711379"/>
    <w:rsid w:val="00712071"/>
    <w:rsid w:val="0071524C"/>
    <w:rsid w:val="0071590F"/>
    <w:rsid w:val="00716A1E"/>
    <w:rsid w:val="00717188"/>
    <w:rsid w:val="00722EBF"/>
    <w:rsid w:val="007262CD"/>
    <w:rsid w:val="007270FA"/>
    <w:rsid w:val="007308B6"/>
    <w:rsid w:val="00731BDA"/>
    <w:rsid w:val="00731C94"/>
    <w:rsid w:val="00735D6A"/>
    <w:rsid w:val="00736C02"/>
    <w:rsid w:val="00740F69"/>
    <w:rsid w:val="00741350"/>
    <w:rsid w:val="00743670"/>
    <w:rsid w:val="00745C5F"/>
    <w:rsid w:val="00746129"/>
    <w:rsid w:val="00746796"/>
    <w:rsid w:val="00747816"/>
    <w:rsid w:val="00753368"/>
    <w:rsid w:val="00756E82"/>
    <w:rsid w:val="00756F8C"/>
    <w:rsid w:val="00757391"/>
    <w:rsid w:val="00760109"/>
    <w:rsid w:val="007615DD"/>
    <w:rsid w:val="00761756"/>
    <w:rsid w:val="00763042"/>
    <w:rsid w:val="00763AD2"/>
    <w:rsid w:val="00764268"/>
    <w:rsid w:val="00764AEB"/>
    <w:rsid w:val="00764B25"/>
    <w:rsid w:val="00765447"/>
    <w:rsid w:val="00767442"/>
    <w:rsid w:val="00773CA9"/>
    <w:rsid w:val="0077438F"/>
    <w:rsid w:val="00774752"/>
    <w:rsid w:val="00775533"/>
    <w:rsid w:val="0077574D"/>
    <w:rsid w:val="007764D4"/>
    <w:rsid w:val="0077717A"/>
    <w:rsid w:val="00777FA2"/>
    <w:rsid w:val="007827A6"/>
    <w:rsid w:val="00782CE8"/>
    <w:rsid w:val="0078428A"/>
    <w:rsid w:val="00786883"/>
    <w:rsid w:val="0079203F"/>
    <w:rsid w:val="00795BAB"/>
    <w:rsid w:val="00795D8A"/>
    <w:rsid w:val="00797EE7"/>
    <w:rsid w:val="007A2C1D"/>
    <w:rsid w:val="007B13DA"/>
    <w:rsid w:val="007B3012"/>
    <w:rsid w:val="007B323D"/>
    <w:rsid w:val="007B41B5"/>
    <w:rsid w:val="007B425A"/>
    <w:rsid w:val="007B76B5"/>
    <w:rsid w:val="007B7877"/>
    <w:rsid w:val="007B78AC"/>
    <w:rsid w:val="007C0559"/>
    <w:rsid w:val="007C29D9"/>
    <w:rsid w:val="007C2D8D"/>
    <w:rsid w:val="007C6CEB"/>
    <w:rsid w:val="007D0B6A"/>
    <w:rsid w:val="007D19B6"/>
    <w:rsid w:val="007D1FC7"/>
    <w:rsid w:val="007D2532"/>
    <w:rsid w:val="007D2FC5"/>
    <w:rsid w:val="007D66F5"/>
    <w:rsid w:val="007E054A"/>
    <w:rsid w:val="007E061B"/>
    <w:rsid w:val="007E63F2"/>
    <w:rsid w:val="007E6994"/>
    <w:rsid w:val="007E7F75"/>
    <w:rsid w:val="007F172B"/>
    <w:rsid w:val="007F1764"/>
    <w:rsid w:val="007F2C2D"/>
    <w:rsid w:val="007F4A90"/>
    <w:rsid w:val="007F4D03"/>
    <w:rsid w:val="007F6F9F"/>
    <w:rsid w:val="007F74AD"/>
    <w:rsid w:val="00807905"/>
    <w:rsid w:val="00807DA3"/>
    <w:rsid w:val="00811ACD"/>
    <w:rsid w:val="00812489"/>
    <w:rsid w:val="0081267E"/>
    <w:rsid w:val="00820CC2"/>
    <w:rsid w:val="008213AC"/>
    <w:rsid w:val="008229F8"/>
    <w:rsid w:val="008236A0"/>
    <w:rsid w:val="00824019"/>
    <w:rsid w:val="00824903"/>
    <w:rsid w:val="00826E81"/>
    <w:rsid w:val="0083080C"/>
    <w:rsid w:val="00831912"/>
    <w:rsid w:val="00833182"/>
    <w:rsid w:val="00834047"/>
    <w:rsid w:val="008356E8"/>
    <w:rsid w:val="00835819"/>
    <w:rsid w:val="0083716C"/>
    <w:rsid w:val="008448C2"/>
    <w:rsid w:val="00845C9B"/>
    <w:rsid w:val="00845FB7"/>
    <w:rsid w:val="00846F68"/>
    <w:rsid w:val="00850043"/>
    <w:rsid w:val="00850DDA"/>
    <w:rsid w:val="0085293C"/>
    <w:rsid w:val="00857003"/>
    <w:rsid w:val="00857F1E"/>
    <w:rsid w:val="00860191"/>
    <w:rsid w:val="00860533"/>
    <w:rsid w:val="00860A47"/>
    <w:rsid w:val="00860E67"/>
    <w:rsid w:val="00862EB6"/>
    <w:rsid w:val="00865668"/>
    <w:rsid w:val="00866932"/>
    <w:rsid w:val="00867380"/>
    <w:rsid w:val="008701EB"/>
    <w:rsid w:val="00870228"/>
    <w:rsid w:val="00874C7F"/>
    <w:rsid w:val="00875E5E"/>
    <w:rsid w:val="00876BC0"/>
    <w:rsid w:val="00877403"/>
    <w:rsid w:val="0088731A"/>
    <w:rsid w:val="00887491"/>
    <w:rsid w:val="00887C7E"/>
    <w:rsid w:val="0089218F"/>
    <w:rsid w:val="00893D1F"/>
    <w:rsid w:val="00894AC2"/>
    <w:rsid w:val="00894C1E"/>
    <w:rsid w:val="00895608"/>
    <w:rsid w:val="008963A9"/>
    <w:rsid w:val="00897031"/>
    <w:rsid w:val="008A105C"/>
    <w:rsid w:val="008A164C"/>
    <w:rsid w:val="008A2250"/>
    <w:rsid w:val="008A27B5"/>
    <w:rsid w:val="008A2BC7"/>
    <w:rsid w:val="008A4D52"/>
    <w:rsid w:val="008A60D1"/>
    <w:rsid w:val="008A7E7B"/>
    <w:rsid w:val="008B20DE"/>
    <w:rsid w:val="008B2D5A"/>
    <w:rsid w:val="008B2E90"/>
    <w:rsid w:val="008B57B0"/>
    <w:rsid w:val="008B63E8"/>
    <w:rsid w:val="008C0E2A"/>
    <w:rsid w:val="008C0F3A"/>
    <w:rsid w:val="008C11D2"/>
    <w:rsid w:val="008C150E"/>
    <w:rsid w:val="008C152A"/>
    <w:rsid w:val="008C2CFD"/>
    <w:rsid w:val="008C2EE0"/>
    <w:rsid w:val="008D1024"/>
    <w:rsid w:val="008D134B"/>
    <w:rsid w:val="008D64BF"/>
    <w:rsid w:val="008D6558"/>
    <w:rsid w:val="008E0074"/>
    <w:rsid w:val="008E0144"/>
    <w:rsid w:val="008E0F3A"/>
    <w:rsid w:val="008E2CB3"/>
    <w:rsid w:val="008E31C9"/>
    <w:rsid w:val="008E3793"/>
    <w:rsid w:val="008E40D9"/>
    <w:rsid w:val="008E7539"/>
    <w:rsid w:val="008F2B90"/>
    <w:rsid w:val="008F6CE3"/>
    <w:rsid w:val="0090668D"/>
    <w:rsid w:val="0090746C"/>
    <w:rsid w:val="00911077"/>
    <w:rsid w:val="00911299"/>
    <w:rsid w:val="00911439"/>
    <w:rsid w:val="00912618"/>
    <w:rsid w:val="00912D1D"/>
    <w:rsid w:val="00912F67"/>
    <w:rsid w:val="00913B29"/>
    <w:rsid w:val="00923B24"/>
    <w:rsid w:val="00923BD3"/>
    <w:rsid w:val="009258D7"/>
    <w:rsid w:val="009279D4"/>
    <w:rsid w:val="0093005A"/>
    <w:rsid w:val="009304BF"/>
    <w:rsid w:val="00931DF9"/>
    <w:rsid w:val="00934A7E"/>
    <w:rsid w:val="00934D26"/>
    <w:rsid w:val="0094184A"/>
    <w:rsid w:val="00944DA2"/>
    <w:rsid w:val="00945BAB"/>
    <w:rsid w:val="009551F1"/>
    <w:rsid w:val="00955F37"/>
    <w:rsid w:val="009573F8"/>
    <w:rsid w:val="00957A11"/>
    <w:rsid w:val="00962F5A"/>
    <w:rsid w:val="00963288"/>
    <w:rsid w:val="00965D41"/>
    <w:rsid w:val="00966F20"/>
    <w:rsid w:val="0097084B"/>
    <w:rsid w:val="00972896"/>
    <w:rsid w:val="00974EF4"/>
    <w:rsid w:val="0097766F"/>
    <w:rsid w:val="00977F76"/>
    <w:rsid w:val="00982146"/>
    <w:rsid w:val="009823CF"/>
    <w:rsid w:val="00982A06"/>
    <w:rsid w:val="0098311D"/>
    <w:rsid w:val="009833FE"/>
    <w:rsid w:val="00983C83"/>
    <w:rsid w:val="0098475C"/>
    <w:rsid w:val="009857A7"/>
    <w:rsid w:val="00987C76"/>
    <w:rsid w:val="00987F40"/>
    <w:rsid w:val="00990980"/>
    <w:rsid w:val="00990C7F"/>
    <w:rsid w:val="00990D1D"/>
    <w:rsid w:val="00991AC2"/>
    <w:rsid w:val="00993408"/>
    <w:rsid w:val="00993B06"/>
    <w:rsid w:val="00995276"/>
    <w:rsid w:val="00995DF3"/>
    <w:rsid w:val="0099742E"/>
    <w:rsid w:val="009A1519"/>
    <w:rsid w:val="009A1706"/>
    <w:rsid w:val="009A1DD7"/>
    <w:rsid w:val="009A4252"/>
    <w:rsid w:val="009A5D52"/>
    <w:rsid w:val="009A5E50"/>
    <w:rsid w:val="009A7BD0"/>
    <w:rsid w:val="009A7C7C"/>
    <w:rsid w:val="009B01C5"/>
    <w:rsid w:val="009B0BAB"/>
    <w:rsid w:val="009B190E"/>
    <w:rsid w:val="009B1A47"/>
    <w:rsid w:val="009B2839"/>
    <w:rsid w:val="009B4A18"/>
    <w:rsid w:val="009B56AE"/>
    <w:rsid w:val="009B62C5"/>
    <w:rsid w:val="009B72DC"/>
    <w:rsid w:val="009C0D12"/>
    <w:rsid w:val="009C15A5"/>
    <w:rsid w:val="009C1948"/>
    <w:rsid w:val="009C2FDB"/>
    <w:rsid w:val="009C6693"/>
    <w:rsid w:val="009C6D6A"/>
    <w:rsid w:val="009C6F54"/>
    <w:rsid w:val="009C753F"/>
    <w:rsid w:val="009D52F8"/>
    <w:rsid w:val="009D633F"/>
    <w:rsid w:val="009D736F"/>
    <w:rsid w:val="009E10B5"/>
    <w:rsid w:val="009E43A3"/>
    <w:rsid w:val="009F02B9"/>
    <w:rsid w:val="009F2855"/>
    <w:rsid w:val="009F2A80"/>
    <w:rsid w:val="009F31F4"/>
    <w:rsid w:val="009F3AFD"/>
    <w:rsid w:val="009F5146"/>
    <w:rsid w:val="009F5839"/>
    <w:rsid w:val="009F5C04"/>
    <w:rsid w:val="009F61BD"/>
    <w:rsid w:val="009F65F9"/>
    <w:rsid w:val="00A03F0B"/>
    <w:rsid w:val="00A05102"/>
    <w:rsid w:val="00A11D23"/>
    <w:rsid w:val="00A12FA0"/>
    <w:rsid w:val="00A14D91"/>
    <w:rsid w:val="00A14E12"/>
    <w:rsid w:val="00A15940"/>
    <w:rsid w:val="00A16EAE"/>
    <w:rsid w:val="00A25839"/>
    <w:rsid w:val="00A26ABE"/>
    <w:rsid w:val="00A32F72"/>
    <w:rsid w:val="00A33671"/>
    <w:rsid w:val="00A35F1B"/>
    <w:rsid w:val="00A40274"/>
    <w:rsid w:val="00A40F59"/>
    <w:rsid w:val="00A42885"/>
    <w:rsid w:val="00A460FC"/>
    <w:rsid w:val="00A4703F"/>
    <w:rsid w:val="00A50336"/>
    <w:rsid w:val="00A50665"/>
    <w:rsid w:val="00A5081F"/>
    <w:rsid w:val="00A52D41"/>
    <w:rsid w:val="00A541E2"/>
    <w:rsid w:val="00A5428A"/>
    <w:rsid w:val="00A54CC0"/>
    <w:rsid w:val="00A6309D"/>
    <w:rsid w:val="00A633C1"/>
    <w:rsid w:val="00A6430A"/>
    <w:rsid w:val="00A64632"/>
    <w:rsid w:val="00A73AD9"/>
    <w:rsid w:val="00A7488B"/>
    <w:rsid w:val="00A7508D"/>
    <w:rsid w:val="00A76FF5"/>
    <w:rsid w:val="00A851FF"/>
    <w:rsid w:val="00A86288"/>
    <w:rsid w:val="00A94F32"/>
    <w:rsid w:val="00A953AE"/>
    <w:rsid w:val="00A97C0A"/>
    <w:rsid w:val="00AA26C5"/>
    <w:rsid w:val="00AA3B5C"/>
    <w:rsid w:val="00AA42B4"/>
    <w:rsid w:val="00AA58BD"/>
    <w:rsid w:val="00AA5E34"/>
    <w:rsid w:val="00AB1D56"/>
    <w:rsid w:val="00AB36D1"/>
    <w:rsid w:val="00AB521A"/>
    <w:rsid w:val="00AB7B4D"/>
    <w:rsid w:val="00AC1943"/>
    <w:rsid w:val="00AC473A"/>
    <w:rsid w:val="00AC5411"/>
    <w:rsid w:val="00AD4024"/>
    <w:rsid w:val="00AD562C"/>
    <w:rsid w:val="00AD753A"/>
    <w:rsid w:val="00AD7D6A"/>
    <w:rsid w:val="00AE2B1A"/>
    <w:rsid w:val="00AE385D"/>
    <w:rsid w:val="00AE45A0"/>
    <w:rsid w:val="00AE609C"/>
    <w:rsid w:val="00AE76EF"/>
    <w:rsid w:val="00AE770C"/>
    <w:rsid w:val="00AE7967"/>
    <w:rsid w:val="00AE7A0D"/>
    <w:rsid w:val="00AE7D40"/>
    <w:rsid w:val="00AF0A72"/>
    <w:rsid w:val="00AF10FC"/>
    <w:rsid w:val="00AF1F42"/>
    <w:rsid w:val="00AF30F8"/>
    <w:rsid w:val="00AF3334"/>
    <w:rsid w:val="00AF365B"/>
    <w:rsid w:val="00AF5C4C"/>
    <w:rsid w:val="00AF70F2"/>
    <w:rsid w:val="00AF7C23"/>
    <w:rsid w:val="00AF7EB1"/>
    <w:rsid w:val="00B00402"/>
    <w:rsid w:val="00B02C3B"/>
    <w:rsid w:val="00B0513D"/>
    <w:rsid w:val="00B057D5"/>
    <w:rsid w:val="00B06829"/>
    <w:rsid w:val="00B06AAD"/>
    <w:rsid w:val="00B12B81"/>
    <w:rsid w:val="00B1384D"/>
    <w:rsid w:val="00B14240"/>
    <w:rsid w:val="00B14432"/>
    <w:rsid w:val="00B14684"/>
    <w:rsid w:val="00B157B1"/>
    <w:rsid w:val="00B17C2D"/>
    <w:rsid w:val="00B2029B"/>
    <w:rsid w:val="00B216F3"/>
    <w:rsid w:val="00B21BC4"/>
    <w:rsid w:val="00B226C5"/>
    <w:rsid w:val="00B237DA"/>
    <w:rsid w:val="00B24C3D"/>
    <w:rsid w:val="00B253FD"/>
    <w:rsid w:val="00B30404"/>
    <w:rsid w:val="00B30D1D"/>
    <w:rsid w:val="00B323F1"/>
    <w:rsid w:val="00B35D9E"/>
    <w:rsid w:val="00B37EDC"/>
    <w:rsid w:val="00B40358"/>
    <w:rsid w:val="00B41868"/>
    <w:rsid w:val="00B41919"/>
    <w:rsid w:val="00B4325E"/>
    <w:rsid w:val="00B43309"/>
    <w:rsid w:val="00B477DC"/>
    <w:rsid w:val="00B479BD"/>
    <w:rsid w:val="00B530F4"/>
    <w:rsid w:val="00B53641"/>
    <w:rsid w:val="00B53A1C"/>
    <w:rsid w:val="00B545A1"/>
    <w:rsid w:val="00B54B56"/>
    <w:rsid w:val="00B56FEC"/>
    <w:rsid w:val="00B57DB6"/>
    <w:rsid w:val="00B632B0"/>
    <w:rsid w:val="00B6361B"/>
    <w:rsid w:val="00B637C1"/>
    <w:rsid w:val="00B64F50"/>
    <w:rsid w:val="00B65078"/>
    <w:rsid w:val="00B657C8"/>
    <w:rsid w:val="00B65D11"/>
    <w:rsid w:val="00B70A12"/>
    <w:rsid w:val="00B73DAE"/>
    <w:rsid w:val="00B763CA"/>
    <w:rsid w:val="00B805AC"/>
    <w:rsid w:val="00B8180E"/>
    <w:rsid w:val="00B81A22"/>
    <w:rsid w:val="00B82563"/>
    <w:rsid w:val="00B83123"/>
    <w:rsid w:val="00B83E92"/>
    <w:rsid w:val="00B83F8A"/>
    <w:rsid w:val="00B859C6"/>
    <w:rsid w:val="00B86079"/>
    <w:rsid w:val="00B86537"/>
    <w:rsid w:val="00B93B5F"/>
    <w:rsid w:val="00B94F6D"/>
    <w:rsid w:val="00B9543E"/>
    <w:rsid w:val="00B960E0"/>
    <w:rsid w:val="00B96CA6"/>
    <w:rsid w:val="00BA2434"/>
    <w:rsid w:val="00BA3A80"/>
    <w:rsid w:val="00BA4F44"/>
    <w:rsid w:val="00BA58C1"/>
    <w:rsid w:val="00BA5CAC"/>
    <w:rsid w:val="00BA6499"/>
    <w:rsid w:val="00BA7A89"/>
    <w:rsid w:val="00BB1B9C"/>
    <w:rsid w:val="00BB5AB7"/>
    <w:rsid w:val="00BB6497"/>
    <w:rsid w:val="00BB73B8"/>
    <w:rsid w:val="00BB781E"/>
    <w:rsid w:val="00BC0C09"/>
    <w:rsid w:val="00BC1CDF"/>
    <w:rsid w:val="00BC2719"/>
    <w:rsid w:val="00BC3F3E"/>
    <w:rsid w:val="00BC47E3"/>
    <w:rsid w:val="00BD0A97"/>
    <w:rsid w:val="00BD0D16"/>
    <w:rsid w:val="00BD1E99"/>
    <w:rsid w:val="00BD3A23"/>
    <w:rsid w:val="00BD5284"/>
    <w:rsid w:val="00BD5FA5"/>
    <w:rsid w:val="00BD7088"/>
    <w:rsid w:val="00BE0258"/>
    <w:rsid w:val="00BE13E1"/>
    <w:rsid w:val="00BE3F7A"/>
    <w:rsid w:val="00BE5E8D"/>
    <w:rsid w:val="00BF0FAE"/>
    <w:rsid w:val="00BF139B"/>
    <w:rsid w:val="00BF1C88"/>
    <w:rsid w:val="00BF453C"/>
    <w:rsid w:val="00BF4DB2"/>
    <w:rsid w:val="00BF6720"/>
    <w:rsid w:val="00C0271B"/>
    <w:rsid w:val="00C02722"/>
    <w:rsid w:val="00C0407C"/>
    <w:rsid w:val="00C069E9"/>
    <w:rsid w:val="00C1319B"/>
    <w:rsid w:val="00C20E23"/>
    <w:rsid w:val="00C24489"/>
    <w:rsid w:val="00C277B9"/>
    <w:rsid w:val="00C30BC9"/>
    <w:rsid w:val="00C30D55"/>
    <w:rsid w:val="00C30E8E"/>
    <w:rsid w:val="00C348D5"/>
    <w:rsid w:val="00C3765C"/>
    <w:rsid w:val="00C40228"/>
    <w:rsid w:val="00C4028B"/>
    <w:rsid w:val="00C408D9"/>
    <w:rsid w:val="00C42EE8"/>
    <w:rsid w:val="00C44A61"/>
    <w:rsid w:val="00C45B0D"/>
    <w:rsid w:val="00C466F1"/>
    <w:rsid w:val="00C478CF"/>
    <w:rsid w:val="00C527CA"/>
    <w:rsid w:val="00C57BEA"/>
    <w:rsid w:val="00C61907"/>
    <w:rsid w:val="00C647A2"/>
    <w:rsid w:val="00C654EB"/>
    <w:rsid w:val="00C65559"/>
    <w:rsid w:val="00C661AA"/>
    <w:rsid w:val="00C70FAE"/>
    <w:rsid w:val="00C715E7"/>
    <w:rsid w:val="00C729B5"/>
    <w:rsid w:val="00C81189"/>
    <w:rsid w:val="00C8146A"/>
    <w:rsid w:val="00C81EB0"/>
    <w:rsid w:val="00C849B0"/>
    <w:rsid w:val="00C86888"/>
    <w:rsid w:val="00C90906"/>
    <w:rsid w:val="00C90E22"/>
    <w:rsid w:val="00CA2324"/>
    <w:rsid w:val="00CA4C78"/>
    <w:rsid w:val="00CB4941"/>
    <w:rsid w:val="00CC050F"/>
    <w:rsid w:val="00CC2C20"/>
    <w:rsid w:val="00CC4D1D"/>
    <w:rsid w:val="00CC4FEE"/>
    <w:rsid w:val="00CC6F24"/>
    <w:rsid w:val="00CD0386"/>
    <w:rsid w:val="00CD21D7"/>
    <w:rsid w:val="00CD3298"/>
    <w:rsid w:val="00CD4C24"/>
    <w:rsid w:val="00CD50E4"/>
    <w:rsid w:val="00CD6797"/>
    <w:rsid w:val="00CD6EBF"/>
    <w:rsid w:val="00CD7E34"/>
    <w:rsid w:val="00CD7E50"/>
    <w:rsid w:val="00CE13AC"/>
    <w:rsid w:val="00CE315B"/>
    <w:rsid w:val="00CE408D"/>
    <w:rsid w:val="00CE4464"/>
    <w:rsid w:val="00CE70E1"/>
    <w:rsid w:val="00CE70F9"/>
    <w:rsid w:val="00CE72AD"/>
    <w:rsid w:val="00CF21A0"/>
    <w:rsid w:val="00CF249D"/>
    <w:rsid w:val="00CF3230"/>
    <w:rsid w:val="00CF4831"/>
    <w:rsid w:val="00CF4DDF"/>
    <w:rsid w:val="00CF63FF"/>
    <w:rsid w:val="00CF7334"/>
    <w:rsid w:val="00D00F64"/>
    <w:rsid w:val="00D03CCC"/>
    <w:rsid w:val="00D03EA8"/>
    <w:rsid w:val="00D03F03"/>
    <w:rsid w:val="00D05516"/>
    <w:rsid w:val="00D06234"/>
    <w:rsid w:val="00D06464"/>
    <w:rsid w:val="00D06E5D"/>
    <w:rsid w:val="00D12F00"/>
    <w:rsid w:val="00D13F6C"/>
    <w:rsid w:val="00D1434D"/>
    <w:rsid w:val="00D1704F"/>
    <w:rsid w:val="00D17B35"/>
    <w:rsid w:val="00D34714"/>
    <w:rsid w:val="00D34D84"/>
    <w:rsid w:val="00D35848"/>
    <w:rsid w:val="00D40225"/>
    <w:rsid w:val="00D41341"/>
    <w:rsid w:val="00D41E76"/>
    <w:rsid w:val="00D4413C"/>
    <w:rsid w:val="00D45DF5"/>
    <w:rsid w:val="00D45E8A"/>
    <w:rsid w:val="00D46135"/>
    <w:rsid w:val="00D50077"/>
    <w:rsid w:val="00D554BA"/>
    <w:rsid w:val="00D61346"/>
    <w:rsid w:val="00D617AD"/>
    <w:rsid w:val="00D64B33"/>
    <w:rsid w:val="00D64C07"/>
    <w:rsid w:val="00D7171A"/>
    <w:rsid w:val="00D71B3B"/>
    <w:rsid w:val="00D73D3D"/>
    <w:rsid w:val="00D74A1A"/>
    <w:rsid w:val="00D74AA5"/>
    <w:rsid w:val="00D75425"/>
    <w:rsid w:val="00D8083F"/>
    <w:rsid w:val="00D8177A"/>
    <w:rsid w:val="00D81AA6"/>
    <w:rsid w:val="00D82CEF"/>
    <w:rsid w:val="00D839FF"/>
    <w:rsid w:val="00D84CBD"/>
    <w:rsid w:val="00D8683B"/>
    <w:rsid w:val="00D872E1"/>
    <w:rsid w:val="00D912C9"/>
    <w:rsid w:val="00D93FC8"/>
    <w:rsid w:val="00D9775F"/>
    <w:rsid w:val="00DA0B4E"/>
    <w:rsid w:val="00DA2A85"/>
    <w:rsid w:val="00DA4E85"/>
    <w:rsid w:val="00DA6520"/>
    <w:rsid w:val="00DB14F9"/>
    <w:rsid w:val="00DB1867"/>
    <w:rsid w:val="00DB26DE"/>
    <w:rsid w:val="00DB3A71"/>
    <w:rsid w:val="00DB6549"/>
    <w:rsid w:val="00DD736A"/>
    <w:rsid w:val="00DE0E48"/>
    <w:rsid w:val="00DE11E8"/>
    <w:rsid w:val="00DE236B"/>
    <w:rsid w:val="00DE7D0B"/>
    <w:rsid w:val="00DF2E4B"/>
    <w:rsid w:val="00DF700F"/>
    <w:rsid w:val="00E01D94"/>
    <w:rsid w:val="00E039B6"/>
    <w:rsid w:val="00E05B62"/>
    <w:rsid w:val="00E1231C"/>
    <w:rsid w:val="00E13428"/>
    <w:rsid w:val="00E13A06"/>
    <w:rsid w:val="00E14B1A"/>
    <w:rsid w:val="00E20055"/>
    <w:rsid w:val="00E22BF2"/>
    <w:rsid w:val="00E24BEA"/>
    <w:rsid w:val="00E26A25"/>
    <w:rsid w:val="00E343C9"/>
    <w:rsid w:val="00E41C27"/>
    <w:rsid w:val="00E42FD7"/>
    <w:rsid w:val="00E43F52"/>
    <w:rsid w:val="00E44800"/>
    <w:rsid w:val="00E4738E"/>
    <w:rsid w:val="00E50B72"/>
    <w:rsid w:val="00E522B0"/>
    <w:rsid w:val="00E55054"/>
    <w:rsid w:val="00E5615A"/>
    <w:rsid w:val="00E5745A"/>
    <w:rsid w:val="00E6052A"/>
    <w:rsid w:val="00E61E98"/>
    <w:rsid w:val="00E62C2D"/>
    <w:rsid w:val="00E66C3E"/>
    <w:rsid w:val="00E67010"/>
    <w:rsid w:val="00E704DF"/>
    <w:rsid w:val="00E713CB"/>
    <w:rsid w:val="00E71560"/>
    <w:rsid w:val="00E74AD3"/>
    <w:rsid w:val="00E7798D"/>
    <w:rsid w:val="00E77F75"/>
    <w:rsid w:val="00E827B1"/>
    <w:rsid w:val="00E82BB8"/>
    <w:rsid w:val="00E82F9E"/>
    <w:rsid w:val="00E839E1"/>
    <w:rsid w:val="00E83B56"/>
    <w:rsid w:val="00E84057"/>
    <w:rsid w:val="00E856CC"/>
    <w:rsid w:val="00E877F5"/>
    <w:rsid w:val="00E90AAC"/>
    <w:rsid w:val="00E91AB4"/>
    <w:rsid w:val="00E9247A"/>
    <w:rsid w:val="00E939ED"/>
    <w:rsid w:val="00E94C74"/>
    <w:rsid w:val="00E967A5"/>
    <w:rsid w:val="00EA25C0"/>
    <w:rsid w:val="00EA30F7"/>
    <w:rsid w:val="00EA4414"/>
    <w:rsid w:val="00EA7663"/>
    <w:rsid w:val="00EB0F32"/>
    <w:rsid w:val="00EB2D89"/>
    <w:rsid w:val="00EB312A"/>
    <w:rsid w:val="00EB3760"/>
    <w:rsid w:val="00EB616D"/>
    <w:rsid w:val="00EC1D42"/>
    <w:rsid w:val="00EC5374"/>
    <w:rsid w:val="00EC59F8"/>
    <w:rsid w:val="00EC6592"/>
    <w:rsid w:val="00ED00E5"/>
    <w:rsid w:val="00ED043E"/>
    <w:rsid w:val="00ED1105"/>
    <w:rsid w:val="00ED195F"/>
    <w:rsid w:val="00ED1C7E"/>
    <w:rsid w:val="00ED225B"/>
    <w:rsid w:val="00ED2A11"/>
    <w:rsid w:val="00ED522C"/>
    <w:rsid w:val="00ED541A"/>
    <w:rsid w:val="00ED58D0"/>
    <w:rsid w:val="00ED6C31"/>
    <w:rsid w:val="00EE0D75"/>
    <w:rsid w:val="00EE1556"/>
    <w:rsid w:val="00EE4CFA"/>
    <w:rsid w:val="00EE5012"/>
    <w:rsid w:val="00EE51FF"/>
    <w:rsid w:val="00EE6687"/>
    <w:rsid w:val="00EF01AA"/>
    <w:rsid w:val="00EF0B3F"/>
    <w:rsid w:val="00EF2881"/>
    <w:rsid w:val="00EF3A64"/>
    <w:rsid w:val="00EF3C86"/>
    <w:rsid w:val="00EF4592"/>
    <w:rsid w:val="00EF4868"/>
    <w:rsid w:val="00EF602A"/>
    <w:rsid w:val="00F011B8"/>
    <w:rsid w:val="00F0132D"/>
    <w:rsid w:val="00F02A59"/>
    <w:rsid w:val="00F04DE1"/>
    <w:rsid w:val="00F07787"/>
    <w:rsid w:val="00F10875"/>
    <w:rsid w:val="00F112B9"/>
    <w:rsid w:val="00F1176B"/>
    <w:rsid w:val="00F14E3A"/>
    <w:rsid w:val="00F1751E"/>
    <w:rsid w:val="00F22E7E"/>
    <w:rsid w:val="00F25105"/>
    <w:rsid w:val="00F2556B"/>
    <w:rsid w:val="00F2621A"/>
    <w:rsid w:val="00F27B4D"/>
    <w:rsid w:val="00F30F49"/>
    <w:rsid w:val="00F312FE"/>
    <w:rsid w:val="00F3142D"/>
    <w:rsid w:val="00F32190"/>
    <w:rsid w:val="00F332AA"/>
    <w:rsid w:val="00F33CA2"/>
    <w:rsid w:val="00F34021"/>
    <w:rsid w:val="00F34DD9"/>
    <w:rsid w:val="00F34E9D"/>
    <w:rsid w:val="00F35635"/>
    <w:rsid w:val="00F3596A"/>
    <w:rsid w:val="00F428FB"/>
    <w:rsid w:val="00F502CA"/>
    <w:rsid w:val="00F50A29"/>
    <w:rsid w:val="00F50D7A"/>
    <w:rsid w:val="00F50EA7"/>
    <w:rsid w:val="00F522A3"/>
    <w:rsid w:val="00F53993"/>
    <w:rsid w:val="00F5635B"/>
    <w:rsid w:val="00F56DF5"/>
    <w:rsid w:val="00F64A5A"/>
    <w:rsid w:val="00F7215B"/>
    <w:rsid w:val="00F72507"/>
    <w:rsid w:val="00F72FB7"/>
    <w:rsid w:val="00F7364C"/>
    <w:rsid w:val="00F77012"/>
    <w:rsid w:val="00F776F1"/>
    <w:rsid w:val="00F77A1E"/>
    <w:rsid w:val="00F81373"/>
    <w:rsid w:val="00F81AF1"/>
    <w:rsid w:val="00F82AF1"/>
    <w:rsid w:val="00F83B7B"/>
    <w:rsid w:val="00F84A15"/>
    <w:rsid w:val="00F920E8"/>
    <w:rsid w:val="00F92762"/>
    <w:rsid w:val="00F93A73"/>
    <w:rsid w:val="00F941CB"/>
    <w:rsid w:val="00F96512"/>
    <w:rsid w:val="00F9737E"/>
    <w:rsid w:val="00F973A0"/>
    <w:rsid w:val="00F97C27"/>
    <w:rsid w:val="00F97CCC"/>
    <w:rsid w:val="00FA0D16"/>
    <w:rsid w:val="00FA355D"/>
    <w:rsid w:val="00FA43ED"/>
    <w:rsid w:val="00FA76D7"/>
    <w:rsid w:val="00FB0B02"/>
    <w:rsid w:val="00FB1A77"/>
    <w:rsid w:val="00FB2A93"/>
    <w:rsid w:val="00FB76AE"/>
    <w:rsid w:val="00FB7BB8"/>
    <w:rsid w:val="00FC04B0"/>
    <w:rsid w:val="00FC0BB3"/>
    <w:rsid w:val="00FC16C0"/>
    <w:rsid w:val="00FC300F"/>
    <w:rsid w:val="00FC6299"/>
    <w:rsid w:val="00FD6286"/>
    <w:rsid w:val="00FD6E04"/>
    <w:rsid w:val="00FE22E0"/>
    <w:rsid w:val="00FE34D7"/>
    <w:rsid w:val="00FE3BBD"/>
    <w:rsid w:val="00FF1CA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9BEAD2-FA66-46E8-A55F-7FEBA96B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DD9"/>
    <w:rPr>
      <w:rFonts w:ascii="WerkTF" w:hAnsi="WerkTF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euzkklein">
    <w:name w:val="Kreuzk_klein"/>
    <w:basedOn w:val="Standard"/>
    <w:next w:val="Standard"/>
    <w:rsid w:val="000A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 w:after="60"/>
      <w:ind w:left="29" w:right="57"/>
    </w:pPr>
    <w:rPr>
      <w:b/>
      <w:sz w:val="18"/>
    </w:rPr>
  </w:style>
  <w:style w:type="paragraph" w:customStyle="1" w:styleId="Kreuzkasten">
    <w:name w:val="Kreuzkasten"/>
    <w:basedOn w:val="Standard"/>
    <w:next w:val="Standard"/>
    <w:rsid w:val="000A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8" w:after="48"/>
      <w:ind w:left="29" w:right="29"/>
    </w:pPr>
  </w:style>
  <w:style w:type="paragraph" w:styleId="Fuzeile">
    <w:name w:val="footer"/>
    <w:basedOn w:val="Standard"/>
    <w:rsid w:val="00FC04B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C04B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C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56F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6F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6932"/>
    <w:rPr>
      <w:rFonts w:ascii="Times New Roman" w:hAnsi="Times New Roman" w:cs="Times New Roman" w:hint="default"/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866932"/>
    <w:pPr>
      <w:ind w:left="720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verfurt\vorl32\Allgemeiner%20Schriftverkehr%20und%20Verwaltung\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566C-1D51-45DA-8E6C-FC57638D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_Kopfbogen.dotm</Template>
  <TotalTime>0</TotalTime>
  <Pages>3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Zentraler Kopfbogen Stadtverwaltung Erfurt</vt:lpstr>
    </vt:vector>
  </TitlesOfParts>
  <Company>Stadtverwaltung Erfurt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Zentraler Kopfbogen Stadtverwaltung Erfurt</dc:title>
  <dc:creator>Jüttner, Eric</dc:creator>
  <cp:lastModifiedBy>Vatterodt</cp:lastModifiedBy>
  <cp:revision>2</cp:revision>
  <cp:lastPrinted>2023-01-04T13:50:00Z</cp:lastPrinted>
  <dcterms:created xsi:type="dcterms:W3CDTF">2024-01-26T06:31:00Z</dcterms:created>
  <dcterms:modified xsi:type="dcterms:W3CDTF">2024-01-26T06:31:00Z</dcterms:modified>
</cp:coreProperties>
</file>